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2C" w:rsidRDefault="002A1E62" w:rsidP="00851332">
      <w:pPr>
        <w:jc w:val="center"/>
        <w:rPr>
          <w:color w:val="000000"/>
          <w:lang w:val="en-US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114300</wp:posOffset>
            </wp:positionV>
            <wp:extent cx="304800" cy="200025"/>
            <wp:effectExtent l="19050" t="0" r="0" b="0"/>
            <wp:wrapNone/>
            <wp:docPr id="6" name="Рисунок 3" descr="FIG_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IG_0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C3B">
        <w:rPr>
          <w:color w:val="000000"/>
          <w:lang w:val="en-US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00C3B" w:rsidRPr="001310BC">
        <w:rPr>
          <w:rFonts w:ascii="Franklin Gothic Medium" w:hAnsi="Franklin Gothic Medium"/>
          <w:b/>
          <w:lang w:val="fr-FR"/>
        </w:rPr>
        <w:t>Readiness</w:t>
      </w:r>
      <w:r w:rsidR="00F00C3B" w:rsidRPr="001310BC">
        <w:rPr>
          <w:rFonts w:ascii="Franklin Gothic Medium" w:hAnsi="Franklin Gothic Medium"/>
          <w:lang w:val="fr-FR"/>
        </w:rPr>
        <w:t>/</w:t>
      </w:r>
      <w:r w:rsidR="00F00C3B" w:rsidRPr="00311FF9">
        <w:rPr>
          <w:rFonts w:ascii="Franklin Gothic Medium" w:hAnsi="Franklin Gothic Medium"/>
          <w:sz w:val="18"/>
          <w:szCs w:val="18"/>
          <w:lang w:val="fr-FR"/>
        </w:rPr>
        <w:t xml:space="preserve"> </w:t>
      </w:r>
      <w:r w:rsidR="00F00C3B" w:rsidRPr="00311FF9">
        <w:rPr>
          <w:rFonts w:ascii="Franklin Gothic Medium" w:hAnsi="Franklin Gothic Medium"/>
          <w:sz w:val="18"/>
          <w:szCs w:val="18"/>
        </w:rPr>
        <w:t>Готовность</w:t>
      </w:r>
      <w:r w:rsidR="00F00C3B" w:rsidRPr="00311FF9">
        <w:rPr>
          <w:rFonts w:ascii="Franklin Gothic Medium" w:hAnsi="Franklin Gothic Medium"/>
          <w:sz w:val="18"/>
          <w:szCs w:val="18"/>
          <w:lang w:val="en-US"/>
        </w:rPr>
        <w:t>:</w:t>
      </w:r>
      <w:r w:rsidR="00F00C3B">
        <w:rPr>
          <w:color w:val="000000"/>
          <w:lang w:val="en-US"/>
        </w:rPr>
        <w:t xml:space="preserve">                        </w:t>
      </w:r>
    </w:p>
    <w:p w:rsidR="0047166F" w:rsidRDefault="007D52CE" w:rsidP="00851332">
      <w:pPr>
        <w:jc w:val="center"/>
        <w:rPr>
          <w:color w:val="000000"/>
          <w:lang w:val="en-US"/>
        </w:rPr>
      </w:pPr>
      <w:r w:rsidRPr="007D52CE">
        <w:rPr>
          <w:color w:val="365F91"/>
          <w:sz w:val="52"/>
          <w:szCs w:val="52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8.5pt;height:12.75pt" fillcolor="#369" stroked="f">
            <v:shadow on="t" color="#b2b2b2" opacity="52429f" offset="3pt"/>
            <v:textpath style="font-family:&quot;Times New Roman&quot;;font-size:28pt;v-text-kern:t" trim="t" fitpath="t" string="Marine Ship Service "/>
          </v:shape>
        </w:pict>
      </w:r>
      <w:r w:rsidR="00F00C3B">
        <w:rPr>
          <w:color w:val="365F91"/>
          <w:sz w:val="52"/>
          <w:szCs w:val="52"/>
          <w:lang w:val="en-US"/>
        </w:rPr>
        <w:t xml:space="preserve">                             </w:t>
      </w:r>
    </w:p>
    <w:p w:rsidR="00B93ABE" w:rsidRDefault="001002AD" w:rsidP="00311FF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                     Aprt</w:t>
      </w:r>
      <w:r w:rsidR="000A19C9">
        <w:rPr>
          <w:color w:val="000000"/>
          <w:lang w:val="en-US"/>
        </w:rPr>
        <w:t xml:space="preserve">.1, </w:t>
      </w:r>
      <w:r w:rsidR="00851332">
        <w:rPr>
          <w:color w:val="000000"/>
          <w:lang w:val="en-US"/>
        </w:rPr>
        <w:t xml:space="preserve">29 Mira str., Novorossiysk, Russia, 353900, E-mail: </w:t>
      </w:r>
      <w:r w:rsidR="007D52CE">
        <w:fldChar w:fldCharType="begin"/>
      </w:r>
      <w:r w:rsidR="007D52CE" w:rsidRPr="00DB3430">
        <w:rPr>
          <w:lang w:val="en-US"/>
        </w:rPr>
        <w:instrText>HYPERLINK "mailto:crewdept2@marineshipservice.ru"</w:instrText>
      </w:r>
      <w:r w:rsidR="007D52CE">
        <w:fldChar w:fldCharType="separate"/>
      </w:r>
      <w:r w:rsidR="0047166F">
        <w:rPr>
          <w:rStyle w:val="a4"/>
          <w:lang w:val="en-US"/>
        </w:rPr>
        <w:t>crewdept</w:t>
      </w:r>
      <w:r w:rsidR="000A3EA4" w:rsidRPr="00222CAD">
        <w:rPr>
          <w:rStyle w:val="a4"/>
          <w:lang w:val="en-US"/>
        </w:rPr>
        <w:t>@marineshipservice.ru</w:t>
      </w:r>
      <w:r w:rsidR="007D52CE">
        <w:fldChar w:fldCharType="end"/>
      </w:r>
      <w:r w:rsidR="003A3E5C">
        <w:rPr>
          <w:color w:val="000000"/>
          <w:lang w:val="en-US"/>
        </w:rPr>
        <w:t xml:space="preserve"> </w:t>
      </w:r>
      <w:r w:rsidR="00B93ABE">
        <w:rPr>
          <w:color w:val="000000"/>
          <w:lang w:val="en-US"/>
        </w:rPr>
        <w:t xml:space="preserve">Fax: 64-19-92, </w:t>
      </w:r>
      <w:proofErr w:type="spellStart"/>
      <w:r w:rsidR="00B93ABE">
        <w:rPr>
          <w:color w:val="000000"/>
          <w:lang w:val="en-US"/>
        </w:rPr>
        <w:t>tel</w:t>
      </w:r>
      <w:proofErr w:type="spellEnd"/>
      <w:r w:rsidR="00B93ABE">
        <w:rPr>
          <w:color w:val="000000"/>
          <w:lang w:val="en-US"/>
        </w:rPr>
        <w:t xml:space="preserve">: </w:t>
      </w:r>
      <w:r w:rsidR="00B93ABE" w:rsidRPr="007B7604">
        <w:rPr>
          <w:color w:val="000000"/>
          <w:lang w:val="en-US"/>
        </w:rPr>
        <w:t>6</w:t>
      </w:r>
      <w:r w:rsidR="00B93ABE">
        <w:rPr>
          <w:color w:val="000000"/>
          <w:lang w:val="en-US"/>
        </w:rPr>
        <w:t>4-19-00</w:t>
      </w:r>
    </w:p>
    <w:p w:rsidR="002D6494" w:rsidRPr="004D5406" w:rsidRDefault="002D6494" w:rsidP="000C1B07">
      <w:pPr>
        <w:framePr w:w="2176" w:h="2134" w:hRule="exact" w:hSpace="180" w:wrap="around" w:vAnchor="text" w:hAnchor="page" w:x="9391" w:y="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lang w:val="en-US"/>
        </w:rPr>
      </w:pPr>
    </w:p>
    <w:tbl>
      <w:tblPr>
        <w:tblW w:w="11340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567"/>
        <w:gridCol w:w="141"/>
        <w:gridCol w:w="546"/>
        <w:gridCol w:w="132"/>
        <w:gridCol w:w="31"/>
        <w:gridCol w:w="102"/>
        <w:gridCol w:w="576"/>
        <w:gridCol w:w="142"/>
        <w:gridCol w:w="456"/>
        <w:gridCol w:w="394"/>
        <w:gridCol w:w="142"/>
        <w:gridCol w:w="715"/>
        <w:gridCol w:w="25"/>
        <w:gridCol w:w="684"/>
        <w:gridCol w:w="450"/>
        <w:gridCol w:w="403"/>
        <w:gridCol w:w="124"/>
        <w:gridCol w:w="727"/>
        <w:gridCol w:w="21"/>
        <w:gridCol w:w="567"/>
        <w:gridCol w:w="262"/>
        <w:gridCol w:w="160"/>
        <w:gridCol w:w="287"/>
        <w:gridCol w:w="567"/>
        <w:gridCol w:w="142"/>
        <w:gridCol w:w="403"/>
        <w:gridCol w:w="302"/>
        <w:gridCol w:w="287"/>
        <w:gridCol w:w="259"/>
        <w:gridCol w:w="1017"/>
      </w:tblGrid>
      <w:tr w:rsidR="00283AC3" w:rsidRPr="000A19C9" w:rsidTr="000C1B07">
        <w:trPr>
          <w:gridAfter w:val="6"/>
          <w:wAfter w:w="2410" w:type="dxa"/>
          <w:cantSplit/>
        </w:trPr>
        <w:tc>
          <w:tcPr>
            <w:tcW w:w="8930" w:type="dxa"/>
            <w:gridSpan w:val="2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0" w:color="FFFF00" w:fill="FFFFFF"/>
            <w:vAlign w:val="center"/>
          </w:tcPr>
          <w:p w:rsidR="00283AC3" w:rsidRPr="00311FF9" w:rsidRDefault="00311FF9" w:rsidP="00F00C3B">
            <w:pPr>
              <w:rPr>
                <w:rFonts w:ascii="Franklin Gothic Medium" w:hAnsi="Franklin Gothic Medium"/>
                <w:b/>
                <w:sz w:val="22"/>
                <w:szCs w:val="22"/>
                <w:lang w:val="en-US"/>
              </w:rPr>
            </w:pPr>
            <w:r>
              <w:rPr>
                <w:rFonts w:ascii="Franklin Gothic Medium" w:hAnsi="Franklin Gothic Medium"/>
                <w:b/>
                <w:sz w:val="22"/>
                <w:szCs w:val="22"/>
                <w:lang w:val="en-US"/>
              </w:rPr>
              <w:t>Position</w:t>
            </w:r>
            <w:r w:rsidR="00283AC3" w:rsidRPr="009E2D8E"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>applied for</w:t>
            </w:r>
            <w:r w:rsidR="00283AC3" w:rsidRPr="00311FF9">
              <w:rPr>
                <w:rFonts w:ascii="Franklin Gothic Medium" w:hAnsi="Franklin Gothic Medium"/>
                <w:sz w:val="16"/>
                <w:szCs w:val="16"/>
                <w:lang w:val="fr-FR"/>
              </w:rPr>
              <w:t>/</w:t>
            </w:r>
            <w:r w:rsidR="00283AC3" w:rsidRPr="00311FF9">
              <w:rPr>
                <w:rFonts w:ascii="Franklin Gothic Medium" w:hAnsi="Franklin Gothic Medium"/>
                <w:sz w:val="18"/>
                <w:szCs w:val="18"/>
              </w:rPr>
              <w:t>должность</w:t>
            </w:r>
            <w:r w:rsidR="00DC6A62" w:rsidRPr="00311FF9">
              <w:rPr>
                <w:rFonts w:ascii="Franklin Gothic Medium" w:hAnsi="Franklin Gothic Medium"/>
                <w:sz w:val="18"/>
                <w:szCs w:val="18"/>
                <w:lang w:val="en-US"/>
              </w:rPr>
              <w:t xml:space="preserve"> </w:t>
            </w:r>
            <w:r w:rsidR="009601AC" w:rsidRPr="00311FF9">
              <w:rPr>
                <w:rFonts w:ascii="Franklin Gothic Medium" w:hAnsi="Franklin Gothic Medium"/>
                <w:sz w:val="18"/>
                <w:szCs w:val="18"/>
                <w:lang w:val="fr-FR"/>
              </w:rPr>
              <w:t>:</w:t>
            </w:r>
            <w:r w:rsidR="009601AC" w:rsidRPr="009E2D8E"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 xml:space="preserve"> </w:t>
            </w:r>
            <w:r w:rsidR="00384CBB" w:rsidRPr="009E2D8E"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 xml:space="preserve"> </w:t>
            </w:r>
            <w:r w:rsidR="00203124"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 xml:space="preserve">       </w:t>
            </w:r>
            <w:r w:rsidR="00DF79BE"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 xml:space="preserve">         </w:t>
            </w:r>
            <w:r w:rsidR="00203124"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 xml:space="preserve">  </w:t>
            </w:r>
            <w:r w:rsidR="000C1B07"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 xml:space="preserve">              </w:t>
            </w:r>
          </w:p>
        </w:tc>
      </w:tr>
      <w:tr w:rsidR="00283AC3" w:rsidRPr="000A19C9" w:rsidTr="000C1B07">
        <w:trPr>
          <w:gridAfter w:val="6"/>
          <w:wAfter w:w="2410" w:type="dxa"/>
        </w:trPr>
        <w:tc>
          <w:tcPr>
            <w:tcW w:w="2228" w:type="dxa"/>
            <w:gridSpan w:val="7"/>
            <w:tcBorders>
              <w:top w:val="single" w:sz="12" w:space="0" w:color="auto"/>
              <w:left w:val="single" w:sz="18" w:space="0" w:color="auto"/>
              <w:bottom w:val="single" w:sz="6" w:space="0" w:color="000000"/>
              <w:right w:val="single" w:sz="8" w:space="0" w:color="auto"/>
            </w:tcBorders>
            <w:shd w:val="pct10" w:color="FFFF00" w:fill="FFFFFF"/>
            <w:vAlign w:val="center"/>
          </w:tcPr>
          <w:p w:rsidR="00283AC3" w:rsidRPr="000A19C9" w:rsidRDefault="00283AC3" w:rsidP="00DF79BE">
            <w:pPr>
              <w:rPr>
                <w:rFonts w:ascii="Franklin Gothic Medium" w:hAnsi="Franklin Gothic Medium"/>
                <w:b/>
                <w:lang w:val="en-US"/>
              </w:rPr>
            </w:pPr>
            <w:r w:rsidRPr="009E2D8E">
              <w:rPr>
                <w:rFonts w:ascii="Franklin Gothic Medium" w:hAnsi="Franklin Gothic Medium"/>
                <w:b/>
                <w:lang w:val="fr-FR"/>
              </w:rPr>
              <w:t xml:space="preserve">Surname </w:t>
            </w:r>
            <w:r w:rsidRPr="00311FF9">
              <w:rPr>
                <w:rFonts w:ascii="Franklin Gothic Medium" w:hAnsi="Franklin Gothic Medium"/>
                <w:sz w:val="18"/>
                <w:szCs w:val="18"/>
                <w:lang w:val="fr-FR"/>
              </w:rPr>
              <w:t>/</w:t>
            </w:r>
            <w:r w:rsidRPr="00311FF9">
              <w:rPr>
                <w:rFonts w:ascii="Franklin Gothic Medium" w:hAnsi="Franklin Gothic Medium"/>
                <w:sz w:val="18"/>
                <w:szCs w:val="18"/>
              </w:rPr>
              <w:t>фамилия</w:t>
            </w: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shd w:val="pct10" w:color="FFFF00" w:fill="FFFFFF"/>
            <w:vAlign w:val="center"/>
          </w:tcPr>
          <w:p w:rsidR="00283AC3" w:rsidRPr="009E2D8E" w:rsidRDefault="00311FF9" w:rsidP="00DF79BE">
            <w:pPr>
              <w:rPr>
                <w:rFonts w:ascii="Franklin Gothic Medium" w:hAnsi="Franklin Gothic Medium"/>
                <w:b/>
                <w:lang w:val="fr-FR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First name</w:t>
            </w:r>
            <w:r w:rsidR="00283AC3" w:rsidRPr="009E2D8E">
              <w:rPr>
                <w:rFonts w:ascii="Franklin Gothic Medium" w:hAnsi="Franklin Gothic Medium"/>
                <w:b/>
                <w:lang w:val="fr-FR"/>
              </w:rPr>
              <w:t xml:space="preserve"> </w:t>
            </w:r>
            <w:r w:rsidR="00283AC3" w:rsidRPr="00311FF9">
              <w:rPr>
                <w:rFonts w:ascii="Franklin Gothic Medium" w:hAnsi="Franklin Gothic Medium"/>
                <w:sz w:val="18"/>
                <w:szCs w:val="18"/>
                <w:lang w:val="fr-FR"/>
              </w:rPr>
              <w:t>/</w:t>
            </w:r>
            <w:r w:rsidR="00283AC3" w:rsidRPr="00311FF9">
              <w:rPr>
                <w:rFonts w:ascii="Franklin Gothic Medium" w:hAnsi="Franklin Gothic Medium"/>
                <w:sz w:val="18"/>
                <w:szCs w:val="18"/>
                <w:lang w:val="en-US"/>
              </w:rPr>
              <w:t>имя</w:t>
            </w:r>
          </w:p>
        </w:tc>
        <w:tc>
          <w:tcPr>
            <w:tcW w:w="4277" w:type="dxa"/>
            <w:gridSpan w:val="12"/>
            <w:tcBorders>
              <w:top w:val="single" w:sz="12" w:space="0" w:color="auto"/>
              <w:left w:val="single" w:sz="8" w:space="0" w:color="auto"/>
              <w:bottom w:val="single" w:sz="6" w:space="0" w:color="000000"/>
              <w:right w:val="single" w:sz="18" w:space="0" w:color="auto"/>
            </w:tcBorders>
            <w:shd w:val="pct10" w:color="FFFF00" w:fill="FFFFFF"/>
            <w:vAlign w:val="center"/>
          </w:tcPr>
          <w:p w:rsidR="00283AC3" w:rsidRPr="009E2D8E" w:rsidRDefault="00283AC3" w:rsidP="000C1B07">
            <w:pPr>
              <w:rPr>
                <w:rFonts w:ascii="Franklin Gothic Medium" w:hAnsi="Franklin Gothic Medium"/>
                <w:b/>
                <w:lang w:val="fr-FR"/>
              </w:rPr>
            </w:pPr>
            <w:r w:rsidRPr="009E2D8E">
              <w:rPr>
                <w:rFonts w:ascii="Franklin Gothic Medium" w:hAnsi="Franklin Gothic Medium"/>
                <w:b/>
                <w:lang w:val="fr-FR"/>
              </w:rPr>
              <w:t xml:space="preserve">Father's name </w:t>
            </w:r>
            <w:r w:rsidRPr="00311FF9">
              <w:rPr>
                <w:rFonts w:ascii="Franklin Gothic Medium" w:hAnsi="Franklin Gothic Medium"/>
                <w:sz w:val="18"/>
                <w:szCs w:val="18"/>
                <w:lang w:val="fr-FR"/>
              </w:rPr>
              <w:t>/</w:t>
            </w:r>
            <w:r w:rsidRPr="00311FF9">
              <w:rPr>
                <w:rFonts w:ascii="Franklin Gothic Medium" w:hAnsi="Franklin Gothic Medium"/>
                <w:sz w:val="18"/>
                <w:szCs w:val="18"/>
              </w:rPr>
              <w:t>отчество</w:t>
            </w:r>
          </w:p>
        </w:tc>
      </w:tr>
      <w:tr w:rsidR="00283AC3" w:rsidRPr="000A19C9" w:rsidTr="000C1B07">
        <w:trPr>
          <w:gridAfter w:val="6"/>
          <w:wAfter w:w="2410" w:type="dxa"/>
        </w:trPr>
        <w:tc>
          <w:tcPr>
            <w:tcW w:w="2228" w:type="dxa"/>
            <w:gridSpan w:val="7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3AC3" w:rsidRPr="009E2D8E" w:rsidRDefault="00283AC3" w:rsidP="0057420F">
            <w:pPr>
              <w:jc w:val="center"/>
              <w:rPr>
                <w:rFonts w:ascii="Arial" w:hAnsi="Arial"/>
                <w:lang w:val="fr-FR"/>
              </w:rPr>
            </w:pPr>
            <w:bookmarkStart w:id="0" w:name="w1"/>
            <w:bookmarkEnd w:id="0"/>
          </w:p>
        </w:tc>
        <w:tc>
          <w:tcPr>
            <w:tcW w:w="2425" w:type="dxa"/>
            <w:gridSpan w:val="6"/>
            <w:tcBorders>
              <w:top w:val="single" w:sz="6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83AC3" w:rsidRPr="009E2D8E" w:rsidRDefault="00283AC3" w:rsidP="0057420F">
            <w:pPr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4277" w:type="dxa"/>
            <w:gridSpan w:val="12"/>
            <w:tcBorders>
              <w:top w:val="single" w:sz="6" w:space="0" w:color="000000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3AC3" w:rsidRPr="009E2D8E" w:rsidRDefault="00283AC3" w:rsidP="0057420F">
            <w:pPr>
              <w:jc w:val="center"/>
              <w:rPr>
                <w:rFonts w:ascii="Arial" w:hAnsi="Arial"/>
                <w:lang w:val="fr-FR"/>
              </w:rPr>
            </w:pPr>
            <w:bookmarkStart w:id="1" w:name="w2"/>
            <w:bookmarkEnd w:id="1"/>
          </w:p>
        </w:tc>
      </w:tr>
      <w:tr w:rsidR="00DF79BE" w:rsidRPr="00DB3430" w:rsidTr="000C1B07">
        <w:trPr>
          <w:gridAfter w:val="6"/>
          <w:wAfter w:w="2410" w:type="dxa"/>
          <w:cantSplit/>
          <w:trHeight w:val="408"/>
        </w:trPr>
        <w:tc>
          <w:tcPr>
            <w:tcW w:w="2228" w:type="dxa"/>
            <w:gridSpan w:val="7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pct10" w:color="FFFF00" w:fill="FFFFFF"/>
            <w:vAlign w:val="center"/>
          </w:tcPr>
          <w:p w:rsidR="00DF79BE" w:rsidRPr="009E2D8E" w:rsidRDefault="00DF79BE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  <w:r w:rsidRPr="009E2D8E">
              <w:rPr>
                <w:rFonts w:ascii="Franklin Gothic Medium" w:hAnsi="Franklin Gothic Medium"/>
                <w:b/>
                <w:lang w:val="fr-FR"/>
              </w:rPr>
              <w:t xml:space="preserve">D.O.B. 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  <w:lang w:val="fr-FR"/>
              </w:rPr>
              <w:t>/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</w:rPr>
              <w:t>дата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  <w:lang w:val="fr-FR"/>
              </w:rPr>
              <w:t xml:space="preserve"> 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</w:rPr>
              <w:t>рождения</w:t>
            </w:r>
          </w:p>
          <w:p w:rsidR="00DF79BE" w:rsidRPr="009E2D8E" w:rsidRDefault="00DF79BE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</w:p>
        </w:tc>
        <w:tc>
          <w:tcPr>
            <w:tcW w:w="2425" w:type="dxa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pct10" w:color="FFFF00" w:fill="FFFFFF"/>
            <w:vAlign w:val="center"/>
          </w:tcPr>
          <w:p w:rsidR="00DF79BE" w:rsidRPr="009E2D8E" w:rsidRDefault="00DF79BE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  <w:r w:rsidRPr="009E2D8E">
              <w:rPr>
                <w:rFonts w:ascii="Franklin Gothic Medium" w:hAnsi="Franklin Gothic Medium"/>
                <w:b/>
                <w:lang w:val="fr-FR"/>
              </w:rPr>
              <w:t xml:space="preserve">P.O.B. 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  <w:lang w:val="fr-FR"/>
              </w:rPr>
              <w:t>/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</w:rPr>
              <w:t>место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  <w:lang w:val="fr-FR"/>
              </w:rPr>
              <w:t xml:space="preserve"> 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</w:rPr>
              <w:t>рождения</w:t>
            </w:r>
          </w:p>
          <w:p w:rsidR="00DF79BE" w:rsidRPr="009E2D8E" w:rsidRDefault="00DF79BE">
            <w:pPr>
              <w:jc w:val="center"/>
              <w:rPr>
                <w:rFonts w:ascii="Franklin Gothic Medium" w:hAnsi="Franklin Gothic Medium"/>
                <w:b/>
                <w:lang w:val="fr-FR"/>
              </w:rPr>
            </w:pPr>
          </w:p>
        </w:tc>
        <w:tc>
          <w:tcPr>
            <w:tcW w:w="4277" w:type="dxa"/>
            <w:gridSpan w:val="12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shd w:val="pct10" w:color="FFFF00" w:fill="FFFFFF"/>
            <w:vAlign w:val="center"/>
          </w:tcPr>
          <w:p w:rsidR="00DF79BE" w:rsidRPr="00E931B2" w:rsidRDefault="00311FF9" w:rsidP="000C1B07">
            <w:pPr>
              <w:rPr>
                <w:rFonts w:ascii="Franklin Gothic Medium" w:hAnsi="Franklin Gothic Medium"/>
                <w:b/>
                <w:lang w:val="fr-FR"/>
              </w:rPr>
            </w:pPr>
            <w:r w:rsidRPr="00E931B2">
              <w:rPr>
                <w:rFonts w:ascii="Franklin Gothic Medium" w:hAnsi="Franklin Gothic Medium"/>
                <w:b/>
                <w:lang w:val="fr-FR"/>
              </w:rPr>
              <w:t>Home, mobile telephone</w:t>
            </w:r>
            <w:r w:rsidR="00E931B2" w:rsidRPr="00E931B2">
              <w:rPr>
                <w:rFonts w:ascii="Franklin Gothic Medium" w:hAnsi="Franklin Gothic Medium"/>
                <w:b/>
                <w:lang w:val="fr-FR"/>
              </w:rPr>
              <w:t xml:space="preserve">, </w:t>
            </w:r>
            <w:r w:rsidR="00E931B2" w:rsidRPr="00E931B2">
              <w:rPr>
                <w:rFonts w:ascii="Franklin Gothic Medium" w:hAnsi="Franklin Gothic Medium"/>
                <w:b/>
                <w:sz w:val="18"/>
                <w:szCs w:val="18"/>
                <w:lang w:val="fr-FR"/>
              </w:rPr>
              <w:t>WhatsApp</w:t>
            </w:r>
          </w:p>
          <w:p w:rsidR="00311FF9" w:rsidRPr="00A24451" w:rsidRDefault="00311FF9" w:rsidP="000C1B07">
            <w:pPr>
              <w:rPr>
                <w:rFonts w:ascii="Franklin Gothic Medium" w:hAnsi="Franklin Gothic Medium"/>
                <w:sz w:val="18"/>
                <w:szCs w:val="18"/>
                <w:lang w:val="fr-FR"/>
              </w:rPr>
            </w:pPr>
            <w:r w:rsidRPr="00E931B2">
              <w:rPr>
                <w:rFonts w:ascii="Franklin Gothic Medium" w:hAnsi="Franklin Gothic Medium"/>
                <w:sz w:val="18"/>
                <w:szCs w:val="18"/>
                <w:lang w:val="fr-FR"/>
              </w:rPr>
              <w:t>/</w:t>
            </w:r>
            <w:r>
              <w:rPr>
                <w:rFonts w:ascii="Franklin Gothic Medium" w:hAnsi="Franklin Gothic Medium"/>
                <w:sz w:val="18"/>
                <w:szCs w:val="18"/>
              </w:rPr>
              <w:t>домашний</w:t>
            </w:r>
            <w:r w:rsidRPr="00E931B2">
              <w:rPr>
                <w:rFonts w:ascii="Franklin Gothic Medium" w:hAnsi="Franklin Gothic Medium"/>
                <w:sz w:val="18"/>
                <w:szCs w:val="18"/>
                <w:lang w:val="fr-FR"/>
              </w:rPr>
              <w:t xml:space="preserve">, </w:t>
            </w:r>
            <w:r>
              <w:rPr>
                <w:rFonts w:ascii="Franklin Gothic Medium" w:hAnsi="Franklin Gothic Medium"/>
                <w:sz w:val="18"/>
                <w:szCs w:val="18"/>
              </w:rPr>
              <w:t>мобильный</w:t>
            </w:r>
            <w:r w:rsidRPr="00E931B2">
              <w:rPr>
                <w:rFonts w:ascii="Franklin Gothic Medium" w:hAnsi="Franklin Gothic Medium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Franklin Gothic Medium" w:hAnsi="Franklin Gothic Medium"/>
                <w:sz w:val="18"/>
                <w:szCs w:val="18"/>
              </w:rPr>
              <w:t>телефон</w:t>
            </w:r>
            <w:r w:rsidR="00E931B2" w:rsidRPr="00E931B2">
              <w:rPr>
                <w:rFonts w:ascii="Franklin Gothic Medium" w:hAnsi="Franklin Gothic Medium"/>
                <w:sz w:val="18"/>
                <w:szCs w:val="18"/>
                <w:lang w:val="fr-FR"/>
              </w:rPr>
              <w:t xml:space="preserve">, </w:t>
            </w:r>
            <w:proofErr w:type="spellStart"/>
            <w:r w:rsidR="00E931B2">
              <w:rPr>
                <w:rFonts w:ascii="Franklin Gothic Medium" w:hAnsi="Franklin Gothic Medium"/>
                <w:sz w:val="18"/>
                <w:szCs w:val="18"/>
                <w:lang w:val="en-US"/>
              </w:rPr>
              <w:t>ватсап</w:t>
            </w:r>
            <w:proofErr w:type="spellEnd"/>
          </w:p>
        </w:tc>
      </w:tr>
      <w:tr w:rsidR="00DF79BE" w:rsidRPr="00DB3430" w:rsidTr="000C1B07">
        <w:trPr>
          <w:gridAfter w:val="6"/>
          <w:wAfter w:w="2410" w:type="dxa"/>
        </w:trPr>
        <w:tc>
          <w:tcPr>
            <w:tcW w:w="2228" w:type="dxa"/>
            <w:gridSpan w:val="7"/>
            <w:tcBorders>
              <w:top w:val="single" w:sz="6" w:space="0" w:color="000000"/>
              <w:left w:val="single" w:sz="18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DF79BE" w:rsidRPr="00E931B2" w:rsidRDefault="00DF79BE">
            <w:pPr>
              <w:jc w:val="center"/>
              <w:rPr>
                <w:rFonts w:ascii="Arial" w:hAnsi="Arial"/>
                <w:sz w:val="18"/>
                <w:lang w:val="fr-FR"/>
              </w:rPr>
            </w:pPr>
          </w:p>
        </w:tc>
        <w:tc>
          <w:tcPr>
            <w:tcW w:w="2425" w:type="dxa"/>
            <w:gridSpan w:val="6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DF79BE" w:rsidRPr="00E931B2" w:rsidRDefault="00DF79BE">
            <w:pPr>
              <w:pStyle w:val="1"/>
              <w:rPr>
                <w:rFonts w:ascii="Arial" w:hAnsi="Arial"/>
                <w:sz w:val="16"/>
                <w:lang w:val="fr-FR"/>
              </w:rPr>
            </w:pPr>
          </w:p>
        </w:tc>
        <w:tc>
          <w:tcPr>
            <w:tcW w:w="4277" w:type="dxa"/>
            <w:gridSpan w:val="12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:rsidR="00DF79BE" w:rsidRPr="00E931B2" w:rsidRDefault="00DF79BE" w:rsidP="00231762">
            <w:pPr>
              <w:jc w:val="center"/>
              <w:rPr>
                <w:lang w:val="fr-FR"/>
              </w:rPr>
            </w:pPr>
          </w:p>
        </w:tc>
      </w:tr>
      <w:tr w:rsidR="00311FF9" w:rsidRPr="00ED4707" w:rsidTr="000C1B07">
        <w:trPr>
          <w:gridAfter w:val="6"/>
          <w:wAfter w:w="2410" w:type="dxa"/>
          <w:cantSplit/>
        </w:trPr>
        <w:tc>
          <w:tcPr>
            <w:tcW w:w="4653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FF9" w:rsidRPr="00ED4707" w:rsidRDefault="00311FF9" w:rsidP="00DB3430">
            <w:pPr>
              <w:pStyle w:val="1"/>
              <w:jc w:val="left"/>
              <w:rPr>
                <w:rFonts w:ascii="Franklin Gothic Medium" w:hAnsi="Franklin Gothic Medium"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E</w:t>
            </w:r>
            <w:r w:rsidRPr="00001B43">
              <w:rPr>
                <w:rFonts w:ascii="Franklin Gothic Medium" w:hAnsi="Franklin Gothic Medium"/>
                <w:b/>
                <w:sz w:val="20"/>
              </w:rPr>
              <w:t>-</w:t>
            </w:r>
            <w:r>
              <w:rPr>
                <w:rFonts w:ascii="Franklin Gothic Medium" w:hAnsi="Franklin Gothic Medium"/>
                <w:b/>
                <w:sz w:val="20"/>
              </w:rPr>
              <w:t>mail</w:t>
            </w:r>
            <w:r w:rsidRPr="00ED4707">
              <w:rPr>
                <w:rFonts w:ascii="Franklin Gothic Medium" w:hAnsi="Franklin Gothic Medium"/>
                <w:b/>
                <w:sz w:val="20"/>
              </w:rPr>
              <w:t xml:space="preserve">:   </w:t>
            </w:r>
          </w:p>
        </w:tc>
        <w:tc>
          <w:tcPr>
            <w:tcW w:w="427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1FF9" w:rsidRPr="00311FF9" w:rsidRDefault="00311FF9" w:rsidP="00311FF9">
            <w:pPr>
              <w:pStyle w:val="1"/>
              <w:jc w:val="left"/>
              <w:rPr>
                <w:rFonts w:ascii="Franklin Gothic Medium" w:hAnsi="Franklin Gothic Medium"/>
                <w:b/>
                <w:sz w:val="20"/>
              </w:rPr>
            </w:pPr>
            <w:r w:rsidRPr="00311FF9">
              <w:rPr>
                <w:rFonts w:ascii="Franklin Gothic Medium" w:hAnsi="Franklin Gothic Medium"/>
                <w:b/>
                <w:sz w:val="20"/>
              </w:rPr>
              <w:t>Skype:</w:t>
            </w:r>
          </w:p>
        </w:tc>
      </w:tr>
      <w:tr w:rsidR="00311FF9" w:rsidRPr="00ED4707" w:rsidTr="000C1B07">
        <w:trPr>
          <w:gridAfter w:val="6"/>
          <w:wAfter w:w="2410" w:type="dxa"/>
          <w:cantSplit/>
        </w:trPr>
        <w:tc>
          <w:tcPr>
            <w:tcW w:w="4653" w:type="dxa"/>
            <w:gridSpan w:val="1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FF9" w:rsidRDefault="002F5F18" w:rsidP="003B6DBB">
            <w:pPr>
              <w:pStyle w:val="1"/>
              <w:jc w:val="left"/>
              <w:rPr>
                <w:rFonts w:ascii="Franklin Gothic Medium" w:hAnsi="Franklin Gothic Medium"/>
                <w:b/>
                <w:sz w:val="20"/>
                <w:lang w:val="ru-RU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Marine</w:t>
            </w:r>
            <w:r w:rsidRPr="002F5F18">
              <w:rPr>
                <w:rFonts w:ascii="Franklin Gothic Medium" w:hAnsi="Franklin Gothic Medium"/>
                <w:b/>
                <w:sz w:val="20"/>
                <w:lang w:val="ru-RU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20"/>
              </w:rPr>
              <w:t>e</w:t>
            </w:r>
            <w:r w:rsidR="00311FF9" w:rsidRPr="00AB1BD9">
              <w:rPr>
                <w:rFonts w:ascii="Franklin Gothic Medium" w:hAnsi="Franklin Gothic Medium"/>
                <w:b/>
                <w:sz w:val="20"/>
              </w:rPr>
              <w:t>ducation</w:t>
            </w:r>
            <w:r w:rsidR="00311FF9" w:rsidRPr="002F5F18">
              <w:rPr>
                <w:rFonts w:ascii="Franklin Gothic Medium" w:hAnsi="Franklin Gothic Medium"/>
                <w:b/>
                <w:sz w:val="20"/>
                <w:lang w:val="ru-RU"/>
              </w:rPr>
              <w:t xml:space="preserve"> </w:t>
            </w:r>
            <w:r w:rsidR="00311FF9" w:rsidRPr="002F5F18">
              <w:rPr>
                <w:rFonts w:ascii="Franklin Gothic Medium" w:hAnsi="Franklin Gothic Medium"/>
                <w:sz w:val="18"/>
                <w:szCs w:val="18"/>
                <w:lang w:val="ru-RU"/>
              </w:rPr>
              <w:t>/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  <w:lang w:val="ru-RU"/>
              </w:rPr>
              <w:t>образование</w:t>
            </w:r>
            <w:r>
              <w:rPr>
                <w:rFonts w:ascii="Franklin Gothic Medium" w:hAnsi="Franklin Gothic Medium"/>
                <w:sz w:val="18"/>
                <w:szCs w:val="18"/>
                <w:lang w:val="ru-RU"/>
              </w:rPr>
              <w:t xml:space="preserve">/название </w:t>
            </w:r>
            <w:proofErr w:type="spellStart"/>
            <w:r>
              <w:rPr>
                <w:rFonts w:ascii="Franklin Gothic Medium" w:hAnsi="Franklin Gothic Medium"/>
                <w:sz w:val="18"/>
                <w:szCs w:val="18"/>
                <w:lang w:val="ru-RU"/>
              </w:rPr>
              <w:t>учрежд</w:t>
            </w:r>
            <w:proofErr w:type="spellEnd"/>
            <w:proofErr w:type="gramStart"/>
            <w:r>
              <w:rPr>
                <w:rFonts w:ascii="Franklin Gothic Medium" w:hAnsi="Franklin Gothic Medium"/>
                <w:sz w:val="18"/>
                <w:szCs w:val="18"/>
                <w:lang w:val="ru-RU"/>
              </w:rPr>
              <w:t>./</w:t>
            </w:r>
            <w:proofErr w:type="gramEnd"/>
            <w:r w:rsidR="00311FF9" w:rsidRPr="002F5F18">
              <w:rPr>
                <w:rFonts w:ascii="Franklin Gothic Medium" w:hAnsi="Franklin Gothic Medium"/>
                <w:b/>
                <w:sz w:val="20"/>
                <w:lang w:val="ru-RU"/>
              </w:rPr>
              <w:t>:</w:t>
            </w:r>
          </w:p>
          <w:p w:rsidR="002F5F18" w:rsidRPr="00FB4D3F" w:rsidRDefault="002F5F18" w:rsidP="002F5F18"/>
        </w:tc>
        <w:tc>
          <w:tcPr>
            <w:tcW w:w="4277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F5F18" w:rsidRPr="00001B43" w:rsidRDefault="00311FF9" w:rsidP="00001B43">
            <w:pPr>
              <w:pStyle w:val="1"/>
              <w:jc w:val="left"/>
              <w:rPr>
                <w:rFonts w:ascii="Franklin Gothic Medium" w:hAnsi="Franklin Gothic Medium"/>
                <w:b/>
                <w:sz w:val="20"/>
                <w:lang w:val="ru-RU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English</w:t>
            </w:r>
            <w:r w:rsidRPr="002F5F18">
              <w:rPr>
                <w:rFonts w:ascii="Franklin Gothic Medium" w:hAnsi="Franklin Gothic Medium"/>
                <w:sz w:val="18"/>
                <w:szCs w:val="18"/>
                <w:lang w:val="ru-RU"/>
              </w:rPr>
              <w:t>/</w:t>
            </w:r>
            <w:r w:rsidRPr="00311FF9">
              <w:rPr>
                <w:rFonts w:ascii="Franklin Gothic Medium" w:hAnsi="Franklin Gothic Medium"/>
                <w:sz w:val="18"/>
                <w:szCs w:val="18"/>
                <w:lang w:val="ru-RU"/>
              </w:rPr>
              <w:t>знание</w:t>
            </w:r>
            <w:r w:rsidRPr="002F5F18">
              <w:rPr>
                <w:rFonts w:ascii="Franklin Gothic Medium" w:hAnsi="Franklin Gothic Medium"/>
                <w:sz w:val="18"/>
                <w:szCs w:val="18"/>
                <w:lang w:val="ru-RU"/>
              </w:rPr>
              <w:t xml:space="preserve"> </w:t>
            </w:r>
            <w:r w:rsidRPr="00311FF9">
              <w:rPr>
                <w:rFonts w:ascii="Franklin Gothic Medium" w:hAnsi="Franklin Gothic Medium"/>
                <w:sz w:val="18"/>
                <w:szCs w:val="18"/>
                <w:lang w:val="ru-RU"/>
              </w:rPr>
              <w:t>англ</w:t>
            </w:r>
            <w:r w:rsidRPr="002F5F18">
              <w:rPr>
                <w:rFonts w:ascii="Franklin Gothic Medium" w:hAnsi="Franklin Gothic Medium"/>
                <w:sz w:val="18"/>
                <w:szCs w:val="18"/>
                <w:lang w:val="ru-RU"/>
              </w:rPr>
              <w:t>.</w:t>
            </w:r>
            <w:r w:rsidRPr="00311FF9">
              <w:rPr>
                <w:rFonts w:ascii="Franklin Gothic Medium" w:hAnsi="Franklin Gothic Medium"/>
                <w:sz w:val="18"/>
                <w:szCs w:val="18"/>
                <w:lang w:val="ru-RU"/>
              </w:rPr>
              <w:t>яз</w:t>
            </w:r>
            <w:r w:rsidR="002F5F18">
              <w:rPr>
                <w:rFonts w:ascii="Franklin Gothic Medium" w:hAnsi="Franklin Gothic Medium"/>
                <w:sz w:val="18"/>
                <w:szCs w:val="18"/>
                <w:lang w:val="ru-RU"/>
              </w:rPr>
              <w:t>/ тесты</w:t>
            </w:r>
            <w:r w:rsidRPr="002F5F18">
              <w:rPr>
                <w:rFonts w:ascii="Franklin Gothic Medium" w:hAnsi="Franklin Gothic Medium"/>
                <w:sz w:val="18"/>
                <w:szCs w:val="18"/>
                <w:lang w:val="ru-RU"/>
              </w:rPr>
              <w:t>:</w:t>
            </w:r>
            <w:r w:rsidRPr="002F5F18">
              <w:rPr>
                <w:rFonts w:ascii="Franklin Gothic Medium" w:hAnsi="Franklin Gothic Medium"/>
                <w:b/>
                <w:sz w:val="20"/>
                <w:lang w:val="ru-RU"/>
              </w:rPr>
              <w:t xml:space="preserve">  </w:t>
            </w:r>
          </w:p>
        </w:tc>
      </w:tr>
      <w:tr w:rsidR="00311FF9" w:rsidRPr="00DE44AB" w:rsidTr="000C1B07">
        <w:trPr>
          <w:gridAfter w:val="6"/>
          <w:wAfter w:w="2410" w:type="dxa"/>
          <w:cantSplit/>
        </w:trPr>
        <w:tc>
          <w:tcPr>
            <w:tcW w:w="8930" w:type="dxa"/>
            <w:gridSpan w:val="25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11FF9" w:rsidRPr="00AB1BD9" w:rsidRDefault="00EF47A6" w:rsidP="00DE44AB">
            <w:pPr>
              <w:pStyle w:val="1"/>
              <w:jc w:val="left"/>
              <w:rPr>
                <w:rFonts w:ascii="Franklin Gothic Medium" w:hAnsi="Franklin Gothic Medium"/>
                <w:b/>
                <w:sz w:val="20"/>
              </w:rPr>
            </w:pPr>
            <w:r w:rsidRPr="00DE44AB">
              <w:rPr>
                <w:rFonts w:ascii="Franklin Gothic Medium" w:hAnsi="Franklin Gothic Medium"/>
                <w:b/>
                <w:sz w:val="20"/>
                <w:lang w:val="ru-RU"/>
              </w:rPr>
              <w:t xml:space="preserve"> </w:t>
            </w:r>
            <w:r w:rsidR="00311FF9">
              <w:rPr>
                <w:rFonts w:ascii="Franklin Gothic Medium" w:hAnsi="Franklin Gothic Medium"/>
                <w:b/>
                <w:sz w:val="20"/>
              </w:rPr>
              <w:t>Home a</w:t>
            </w:r>
            <w:r w:rsidR="00311FF9" w:rsidRPr="00AB1BD9">
              <w:rPr>
                <w:rFonts w:ascii="Franklin Gothic Medium" w:hAnsi="Franklin Gothic Medium"/>
                <w:b/>
                <w:sz w:val="20"/>
              </w:rPr>
              <w:t>ddress</w:t>
            </w:r>
            <w:r w:rsidR="00311FF9" w:rsidRPr="00ED4707">
              <w:rPr>
                <w:rFonts w:ascii="Franklin Gothic Medium" w:hAnsi="Franklin Gothic Medium"/>
                <w:b/>
                <w:sz w:val="20"/>
              </w:rPr>
              <w:t xml:space="preserve"> 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</w:rPr>
              <w:t>/</w:t>
            </w:r>
            <w:r w:rsidR="00311FF9">
              <w:rPr>
                <w:rFonts w:ascii="Franklin Gothic Medium" w:hAnsi="Franklin Gothic Medium"/>
                <w:sz w:val="18"/>
                <w:szCs w:val="18"/>
                <w:lang w:val="ru-RU"/>
              </w:rPr>
              <w:t>домашний</w:t>
            </w:r>
            <w:r w:rsidR="00311FF9" w:rsidRPr="00001B43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  <w:lang w:val="ru-RU"/>
              </w:rPr>
              <w:t>адрес</w:t>
            </w:r>
            <w:r w:rsidR="00311FF9" w:rsidRPr="00311FF9">
              <w:rPr>
                <w:rFonts w:ascii="Franklin Gothic Medium" w:hAnsi="Franklin Gothic Medium"/>
                <w:sz w:val="18"/>
                <w:szCs w:val="18"/>
              </w:rPr>
              <w:t>:</w:t>
            </w:r>
            <w:r w:rsidR="00311FF9" w:rsidRPr="00ED4707">
              <w:rPr>
                <w:rFonts w:ascii="Franklin Gothic Medium" w:hAnsi="Franklin Gothic Medium"/>
                <w:b/>
                <w:sz w:val="20"/>
              </w:rPr>
              <w:t xml:space="preserve">   </w:t>
            </w:r>
          </w:p>
        </w:tc>
      </w:tr>
      <w:tr w:rsidR="00A42F25" w:rsidRPr="00001B43" w:rsidTr="000C1B07">
        <w:trPr>
          <w:cantSplit/>
        </w:trPr>
        <w:tc>
          <w:tcPr>
            <w:tcW w:w="8930" w:type="dxa"/>
            <w:gridSpan w:val="2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3AC3" w:rsidRPr="00ED4707" w:rsidRDefault="00311FF9" w:rsidP="00DE44AB">
            <w:pPr>
              <w:pStyle w:val="1"/>
              <w:jc w:val="left"/>
              <w:rPr>
                <w:rFonts w:ascii="Franklin Gothic Medium" w:hAnsi="Franklin Gothic Medium"/>
                <w:b/>
                <w:sz w:val="20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Marital status</w:t>
            </w:r>
            <w:r w:rsidR="00283AC3" w:rsidRPr="00311FF9">
              <w:rPr>
                <w:rFonts w:ascii="Franklin Gothic Medium" w:hAnsi="Franklin Gothic Medium"/>
                <w:sz w:val="18"/>
                <w:szCs w:val="18"/>
              </w:rPr>
              <w:t>/</w:t>
            </w:r>
            <w:r>
              <w:rPr>
                <w:rFonts w:ascii="Franklin Gothic Medium" w:hAnsi="Franklin Gothic Medium"/>
                <w:sz w:val="18"/>
                <w:szCs w:val="18"/>
                <w:lang w:val="ru-RU"/>
              </w:rPr>
              <w:t>семейное</w:t>
            </w:r>
            <w:r w:rsidRPr="00001B43">
              <w:rPr>
                <w:rFonts w:ascii="Franklin Gothic Medium" w:hAnsi="Franklin Gothic Medium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/>
                <w:sz w:val="18"/>
                <w:szCs w:val="18"/>
                <w:lang w:val="ru-RU"/>
              </w:rPr>
              <w:t>положение</w:t>
            </w:r>
            <w:r w:rsidR="00283AC3" w:rsidRPr="00311FF9">
              <w:rPr>
                <w:rFonts w:ascii="Franklin Gothic Medium" w:hAnsi="Franklin Gothic Medium"/>
                <w:sz w:val="18"/>
                <w:szCs w:val="18"/>
              </w:rPr>
              <w:t>:</w:t>
            </w:r>
            <w:r w:rsidR="00283AC3" w:rsidRPr="00ED4707">
              <w:rPr>
                <w:rFonts w:ascii="Franklin Gothic Medium" w:hAnsi="Franklin Gothic Medium"/>
                <w:b/>
                <w:sz w:val="20"/>
              </w:rPr>
              <w:t xml:space="preserve"> </w:t>
            </w:r>
          </w:p>
        </w:tc>
        <w:tc>
          <w:tcPr>
            <w:tcW w:w="2410" w:type="dxa"/>
            <w:gridSpan w:val="6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A42F25" w:rsidRPr="00001B43" w:rsidRDefault="00F9758A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proofErr w:type="spellStart"/>
            <w:r w:rsidRPr="00F9758A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Nbr</w:t>
            </w:r>
            <w:proofErr w:type="spellEnd"/>
            <w:r w:rsidRPr="00F9758A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 xml:space="preserve"> of children</w:t>
            </w:r>
            <w:r w:rsidRPr="00001B43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:</w:t>
            </w:r>
          </w:p>
        </w:tc>
      </w:tr>
      <w:tr w:rsidR="00A42F25" w:rsidRPr="00A42F25" w:rsidTr="000C1B07">
        <w:trPr>
          <w:cantSplit/>
        </w:trPr>
        <w:tc>
          <w:tcPr>
            <w:tcW w:w="8930" w:type="dxa"/>
            <w:gridSpan w:val="2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B15C6" w:rsidRPr="00A42F25" w:rsidRDefault="00A42F25" w:rsidP="00A42F25">
            <w:pPr>
              <w:pStyle w:val="1"/>
              <w:jc w:val="left"/>
              <w:rPr>
                <w:rFonts w:ascii="Franklin Gothic Medium" w:hAnsi="Franklin Gothic Medium"/>
                <w:sz w:val="20"/>
                <w:lang w:val="ru-RU"/>
              </w:rPr>
            </w:pPr>
            <w:r>
              <w:rPr>
                <w:rFonts w:ascii="Franklin Gothic Medium" w:hAnsi="Franklin Gothic Medium"/>
                <w:b/>
                <w:sz w:val="20"/>
              </w:rPr>
              <w:t>Next</w:t>
            </w:r>
            <w:r w:rsidRPr="00DE44AB">
              <w:rPr>
                <w:rFonts w:ascii="Franklin Gothic Medium" w:hAnsi="Franklin Gothic Medium"/>
                <w:b/>
                <w:sz w:val="20"/>
                <w:lang w:val="ru-RU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20"/>
              </w:rPr>
              <w:t>of</w:t>
            </w:r>
            <w:r w:rsidRPr="00DE44AB">
              <w:rPr>
                <w:rFonts w:ascii="Franklin Gothic Medium" w:hAnsi="Franklin Gothic Medium"/>
                <w:b/>
                <w:sz w:val="20"/>
                <w:lang w:val="ru-RU"/>
              </w:rPr>
              <w:t xml:space="preserve"> </w:t>
            </w:r>
            <w:r>
              <w:rPr>
                <w:rFonts w:ascii="Franklin Gothic Medium" w:hAnsi="Franklin Gothic Medium"/>
                <w:b/>
                <w:sz w:val="20"/>
              </w:rPr>
              <w:t>kin</w:t>
            </w:r>
            <w:r w:rsidRPr="00DE44AB">
              <w:rPr>
                <w:rFonts w:ascii="Franklin Gothic Medium" w:hAnsi="Franklin Gothic Medium"/>
                <w:b/>
                <w:sz w:val="20"/>
                <w:lang w:val="ru-RU"/>
              </w:rPr>
              <w:t xml:space="preserve">: </w:t>
            </w:r>
            <w:r>
              <w:rPr>
                <w:rFonts w:ascii="Franklin Gothic Medium" w:hAnsi="Franklin Gothic Medium"/>
                <w:b/>
                <w:sz w:val="20"/>
              </w:rPr>
              <w:t>name</w:t>
            </w:r>
            <w:r w:rsidRPr="00DE44AB">
              <w:rPr>
                <w:rFonts w:ascii="Franklin Gothic Medium" w:hAnsi="Franklin Gothic Medium"/>
                <w:b/>
                <w:sz w:val="20"/>
                <w:lang w:val="ru-RU"/>
              </w:rPr>
              <w:t xml:space="preserve">, </w:t>
            </w:r>
            <w:r>
              <w:rPr>
                <w:rFonts w:ascii="Franklin Gothic Medium" w:hAnsi="Franklin Gothic Medium"/>
                <w:b/>
                <w:sz w:val="20"/>
              </w:rPr>
              <w:t>address</w:t>
            </w:r>
            <w:r w:rsidRPr="00DE44AB">
              <w:rPr>
                <w:rFonts w:ascii="Franklin Gothic Medium" w:hAnsi="Franklin Gothic Medium"/>
                <w:b/>
                <w:sz w:val="20"/>
                <w:lang w:val="ru-RU"/>
              </w:rPr>
              <w:t xml:space="preserve">, </w:t>
            </w:r>
            <w:r>
              <w:rPr>
                <w:rFonts w:ascii="Franklin Gothic Medium" w:hAnsi="Franklin Gothic Medium"/>
                <w:b/>
                <w:sz w:val="20"/>
              </w:rPr>
              <w:t>phone</w:t>
            </w:r>
            <w:r w:rsidRPr="00DE44AB">
              <w:rPr>
                <w:rFonts w:ascii="Franklin Gothic Medium" w:hAnsi="Franklin Gothic Medium"/>
                <w:sz w:val="18"/>
                <w:szCs w:val="18"/>
                <w:lang w:val="ru-RU"/>
              </w:rPr>
              <w:t>/</w:t>
            </w:r>
            <w:r w:rsidRPr="00A42F25">
              <w:rPr>
                <w:rFonts w:ascii="Franklin Gothic Medium" w:hAnsi="Franklin Gothic Medium"/>
                <w:sz w:val="18"/>
                <w:szCs w:val="18"/>
                <w:lang w:val="ru-RU"/>
              </w:rPr>
              <w:t>ФИО</w:t>
            </w:r>
            <w:r w:rsidRPr="00DE44AB">
              <w:rPr>
                <w:rFonts w:ascii="Franklin Gothic Medium" w:hAnsi="Franklin Gothic Medium"/>
                <w:sz w:val="18"/>
                <w:szCs w:val="18"/>
                <w:lang w:val="ru-RU"/>
              </w:rPr>
              <w:t xml:space="preserve"> </w:t>
            </w:r>
            <w:r w:rsidRPr="00A42F25">
              <w:rPr>
                <w:rFonts w:ascii="Franklin Gothic Medium" w:hAnsi="Franklin Gothic Medium"/>
                <w:sz w:val="18"/>
                <w:szCs w:val="18"/>
                <w:lang w:val="ru-RU"/>
              </w:rPr>
              <w:t>ближайшего родственника, адрес, телефон: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2F25" w:rsidRPr="00F9758A" w:rsidRDefault="00F9758A">
            <w:pPr>
              <w:rPr>
                <w:rFonts w:ascii="Calibri" w:hAnsi="Calibri"/>
                <w:sz w:val="16"/>
                <w:szCs w:val="16"/>
              </w:rPr>
            </w:pPr>
            <w:r w:rsidRPr="00F9758A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Nearest</w:t>
            </w:r>
            <w:r w:rsidRPr="00F9758A">
              <w:rPr>
                <w:rFonts w:ascii="Franklin Gothic Medium" w:hAnsi="Franklin Gothic Medium"/>
                <w:b/>
                <w:sz w:val="18"/>
                <w:szCs w:val="18"/>
              </w:rPr>
              <w:t xml:space="preserve"> </w:t>
            </w:r>
            <w:r w:rsidRPr="00F9758A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airport</w:t>
            </w:r>
            <w:r w:rsidR="000C1B07">
              <w:rPr>
                <w:rFonts w:ascii="Calibri" w:hAnsi="Calibri"/>
                <w:b/>
                <w:sz w:val="16"/>
                <w:szCs w:val="16"/>
              </w:rPr>
              <w:t>/</w:t>
            </w:r>
            <w:r w:rsidRPr="000C1B07">
              <w:rPr>
                <w:rFonts w:ascii="Calibri" w:hAnsi="Calibri"/>
                <w:sz w:val="18"/>
                <w:szCs w:val="18"/>
              </w:rPr>
              <w:t>аэропорт</w:t>
            </w:r>
          </w:p>
        </w:tc>
      </w:tr>
      <w:tr w:rsidR="00A42F25" w:rsidRPr="00A42F25" w:rsidTr="000C1B07">
        <w:trPr>
          <w:cantSplit/>
        </w:trPr>
        <w:tc>
          <w:tcPr>
            <w:tcW w:w="8930" w:type="dxa"/>
            <w:gridSpan w:val="25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2F25" w:rsidRPr="00001B43" w:rsidRDefault="00A42F25" w:rsidP="00A42F25">
            <w:pPr>
              <w:pStyle w:val="1"/>
              <w:jc w:val="left"/>
              <w:rPr>
                <w:rFonts w:ascii="Franklin Gothic Medium" w:hAnsi="Franklin Gothic Medium"/>
                <w:b/>
                <w:sz w:val="20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42F25" w:rsidRPr="00001B43" w:rsidRDefault="00A42F25">
            <w:pPr>
              <w:rPr>
                <w:rFonts w:ascii="Arial" w:hAnsi="Arial"/>
                <w:sz w:val="21"/>
                <w:lang w:val="en-US"/>
              </w:rPr>
            </w:pPr>
          </w:p>
        </w:tc>
      </w:tr>
      <w:tr w:rsidR="00283AC3" w:rsidRPr="00DB3430" w:rsidTr="000C1B07"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:rsidR="00283AC3" w:rsidRPr="00F9758A" w:rsidRDefault="00283AC3">
            <w:pPr>
              <w:rPr>
                <w:rFonts w:ascii="Franklin Gothic Medium" w:hAnsi="Franklin Gothic Medium"/>
                <w:b/>
                <w:sz w:val="18"/>
                <w:szCs w:val="18"/>
              </w:rPr>
            </w:pPr>
            <w:bookmarkStart w:id="2" w:name="w8"/>
            <w:bookmarkStart w:id="3" w:name="w9"/>
            <w:bookmarkEnd w:id="2"/>
            <w:bookmarkEnd w:id="3"/>
            <w:r w:rsidRPr="00AB1BD9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Passport</w:t>
            </w:r>
            <w:r w:rsidRPr="00F9758A">
              <w:rPr>
                <w:rFonts w:ascii="Franklin Gothic Medium" w:hAnsi="Franklin Gothic Medium"/>
                <w:b/>
                <w:sz w:val="18"/>
                <w:szCs w:val="18"/>
              </w:rPr>
              <w:t xml:space="preserve"> </w:t>
            </w:r>
            <w:r w:rsidRPr="00F9758A">
              <w:rPr>
                <w:rFonts w:ascii="Franklin Gothic Medium" w:hAnsi="Franklin Gothic Medium"/>
                <w:sz w:val="16"/>
                <w:szCs w:val="16"/>
              </w:rPr>
              <w:t>/паспорт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:rsidR="00283AC3" w:rsidRPr="00F9758A" w:rsidRDefault="00283AC3" w:rsidP="00AB1BD9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AB1BD9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Serie</w:t>
            </w:r>
            <w:r w:rsidR="00E90CFB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s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:rsidR="00283AC3" w:rsidRPr="00AB1BD9" w:rsidRDefault="00283AC3" w:rsidP="00AB1BD9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AB1BD9">
              <w:rPr>
                <w:rFonts w:ascii="Franklin Gothic Medium" w:hAnsi="Franklin Gothic Medium"/>
                <w:b/>
                <w:sz w:val="18"/>
                <w:szCs w:val="18"/>
              </w:rPr>
              <w:t>№</w:t>
            </w:r>
          </w:p>
        </w:tc>
        <w:tc>
          <w:tcPr>
            <w:tcW w:w="1661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:rsidR="00283AC3" w:rsidRPr="00AB1BD9" w:rsidRDefault="00283AC3" w:rsidP="00AB1BD9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AB1BD9">
              <w:rPr>
                <w:rFonts w:ascii="Franklin Gothic Medium" w:hAnsi="Franklin Gothic Medium"/>
                <w:b/>
                <w:sz w:val="18"/>
                <w:szCs w:val="18"/>
              </w:rPr>
              <w:t xml:space="preserve">Issued </w:t>
            </w:r>
            <w:r w:rsidRPr="00F9758A">
              <w:rPr>
                <w:rFonts w:ascii="Franklin Gothic Medium" w:hAnsi="Franklin Gothic Medium"/>
                <w:sz w:val="16"/>
                <w:szCs w:val="16"/>
              </w:rPr>
              <w:t>/</w:t>
            </w:r>
            <w:r w:rsidR="00F9758A">
              <w:rPr>
                <w:rFonts w:ascii="Franklin Gothic Medium" w:hAnsi="Franklin Gothic Medium"/>
                <w:sz w:val="16"/>
                <w:szCs w:val="16"/>
              </w:rPr>
              <w:t>выдан</w:t>
            </w:r>
          </w:p>
        </w:tc>
        <w:tc>
          <w:tcPr>
            <w:tcW w:w="2591" w:type="dxa"/>
            <w:gridSpan w:val="7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:rsidR="00283AC3" w:rsidRPr="00AB1BD9" w:rsidRDefault="00137631" w:rsidP="00F9758A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  <w:r w:rsidR="00283AC3" w:rsidRPr="00AB1BD9">
              <w:rPr>
                <w:rFonts w:ascii="Franklin Gothic Medium" w:hAnsi="Franklin Gothic Medium"/>
                <w:b/>
                <w:sz w:val="18"/>
                <w:szCs w:val="18"/>
              </w:rPr>
              <w:t xml:space="preserve"> </w:t>
            </w:r>
            <w:r w:rsidR="00283AC3" w:rsidRPr="00F9758A">
              <w:rPr>
                <w:rFonts w:ascii="Franklin Gothic Medium" w:hAnsi="Franklin Gothic Medium"/>
                <w:sz w:val="16"/>
                <w:szCs w:val="16"/>
              </w:rPr>
              <w:t>/действ</w:t>
            </w:r>
            <w:r w:rsidR="00F9758A" w:rsidRPr="00F9758A">
              <w:rPr>
                <w:rFonts w:ascii="Franklin Gothic Medium" w:hAnsi="Franklin Gothic Medium"/>
                <w:sz w:val="16"/>
                <w:szCs w:val="16"/>
              </w:rPr>
              <w:t>ителен</w:t>
            </w:r>
          </w:p>
        </w:tc>
        <w:tc>
          <w:tcPr>
            <w:tcW w:w="2410" w:type="dxa"/>
            <w:gridSpan w:val="6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FFFF00" w:fill="FFFFFF"/>
            <w:vAlign w:val="center"/>
          </w:tcPr>
          <w:p w:rsidR="00283AC3" w:rsidRPr="00F9758A" w:rsidRDefault="00F9758A" w:rsidP="00AB1BD9">
            <w:pPr>
              <w:ind w:left="-70" w:right="-70"/>
              <w:jc w:val="center"/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Place of</w:t>
            </w:r>
            <w:r w:rsidR="00283AC3" w:rsidRPr="00F9758A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 xml:space="preserve"> </w:t>
            </w:r>
            <w:r w:rsidR="00283AC3" w:rsidRPr="00AB1BD9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issue</w:t>
            </w:r>
            <w:r w:rsidR="00283AC3" w:rsidRPr="00F9758A">
              <w:rPr>
                <w:rFonts w:ascii="Franklin Gothic Medium" w:hAnsi="Franklin Gothic Medium"/>
                <w:sz w:val="16"/>
                <w:szCs w:val="16"/>
                <w:lang w:val="en-US"/>
              </w:rPr>
              <w:t>/</w:t>
            </w:r>
            <w:r>
              <w:rPr>
                <w:rFonts w:ascii="Franklin Gothic Medium" w:hAnsi="Franklin Gothic Medium"/>
                <w:sz w:val="16"/>
                <w:szCs w:val="16"/>
              </w:rPr>
              <w:t>место</w:t>
            </w:r>
            <w:r w:rsidRPr="00F9758A">
              <w:rPr>
                <w:rFonts w:ascii="Franklin Gothic Medium" w:hAnsi="Franklin Gothic Medium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>выдачи</w:t>
            </w:r>
          </w:p>
        </w:tc>
      </w:tr>
      <w:tr w:rsidR="00137631" w:rsidRPr="00F9758A" w:rsidTr="000C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gridSpan w:val="6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137631" w:rsidRPr="003D1EE3" w:rsidRDefault="00D66FFA" w:rsidP="009E083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Seama</w:t>
            </w:r>
            <w:r w:rsidR="00137631" w:rsidRPr="00D66FFA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  <w:r w:rsidR="00137631" w:rsidRPr="00D66FFA">
              <w:rPr>
                <w:rFonts w:ascii="Arial" w:hAnsi="Arial" w:cs="Arial"/>
                <w:b/>
                <w:sz w:val="16"/>
                <w:szCs w:val="16"/>
              </w:rPr>
              <w:t>'</w:t>
            </w:r>
            <w:r w:rsidR="00137631" w:rsidRPr="00D66FFA">
              <w:rPr>
                <w:rFonts w:ascii="Arial" w:hAnsi="Arial" w:cs="Arial"/>
                <w:b/>
                <w:sz w:val="16"/>
                <w:szCs w:val="16"/>
                <w:lang w:val="en-US"/>
              </w:rPr>
              <w:t>s</w:t>
            </w:r>
            <w:r w:rsidR="00137631" w:rsidRPr="00D66FFA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137631" w:rsidRPr="00D66FFA">
              <w:rPr>
                <w:rFonts w:ascii="Arial" w:hAnsi="Arial" w:cs="Arial"/>
                <w:b/>
                <w:sz w:val="16"/>
                <w:szCs w:val="16"/>
                <w:lang w:val="en-US"/>
              </w:rPr>
              <w:t>book</w:t>
            </w:r>
            <w:r w:rsidR="003D1EE3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3D1EE3" w:rsidRPr="003D1EE3">
              <w:rPr>
                <w:rFonts w:ascii="Arial" w:hAnsi="Arial" w:cs="Arial"/>
                <w:sz w:val="16"/>
                <w:szCs w:val="16"/>
              </w:rPr>
              <w:t>мореходная книжка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001B43" w:rsidRDefault="00137631" w:rsidP="009E0831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001B43" w:rsidRDefault="00137631" w:rsidP="009E0831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001B43" w:rsidRDefault="00137631" w:rsidP="009E0831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591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001B43" w:rsidRDefault="00137631" w:rsidP="009E0831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</w:tcPr>
          <w:p w:rsidR="00137631" w:rsidRPr="00001B43" w:rsidRDefault="00137631" w:rsidP="009E0831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137631" w:rsidRPr="00DB3430" w:rsidTr="000C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gridSpan w:val="6"/>
            <w:tcBorders>
              <w:top w:val="nil"/>
              <w:left w:val="single" w:sz="18" w:space="0" w:color="auto"/>
              <w:right w:val="single" w:sz="8" w:space="0" w:color="auto"/>
            </w:tcBorders>
            <w:vAlign w:val="center"/>
          </w:tcPr>
          <w:p w:rsidR="00137631" w:rsidRPr="00DB3430" w:rsidRDefault="00FB4D3F" w:rsidP="009E0831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Seafarers Identity documents </w:t>
            </w:r>
            <w:r w:rsidR="00137631" w:rsidRPr="00DB343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/</w:t>
            </w:r>
            <w:r w:rsidR="00137631" w:rsidRPr="00D66FFA">
              <w:rPr>
                <w:rFonts w:ascii="Arial" w:hAnsi="Arial" w:cs="Arial"/>
                <w:sz w:val="16"/>
                <w:szCs w:val="16"/>
              </w:rPr>
              <w:t>Уд</w:t>
            </w:r>
            <w:r w:rsidR="00137631" w:rsidRPr="00DB3430">
              <w:rPr>
                <w:rFonts w:ascii="Arial" w:hAnsi="Arial" w:cs="Arial"/>
                <w:sz w:val="16"/>
                <w:szCs w:val="16"/>
                <w:lang w:val="en-US"/>
              </w:rPr>
              <w:t xml:space="preserve">.  </w:t>
            </w:r>
            <w:r w:rsidR="00137631" w:rsidRPr="00D66FFA">
              <w:rPr>
                <w:rFonts w:ascii="Arial" w:hAnsi="Arial" w:cs="Arial"/>
                <w:sz w:val="16"/>
                <w:szCs w:val="16"/>
              </w:rPr>
              <w:t>Личности</w:t>
            </w:r>
            <w:r w:rsidR="00137631" w:rsidRPr="00DB343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137631" w:rsidRPr="00D66FFA">
              <w:rPr>
                <w:rFonts w:ascii="Arial" w:hAnsi="Arial" w:cs="Arial"/>
                <w:sz w:val="16"/>
                <w:szCs w:val="16"/>
              </w:rPr>
              <w:t>моряка</w:t>
            </w: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DB3430" w:rsidRDefault="00137631" w:rsidP="009E0831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DB3430" w:rsidRDefault="00137631" w:rsidP="009E0831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61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DB3430" w:rsidRDefault="00137631" w:rsidP="009E0831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591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DB3430" w:rsidRDefault="00137631" w:rsidP="009E0831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single" w:sz="8" w:space="0" w:color="auto"/>
              <w:right w:val="single" w:sz="18" w:space="0" w:color="auto"/>
            </w:tcBorders>
            <w:vAlign w:val="center"/>
          </w:tcPr>
          <w:p w:rsidR="00137631" w:rsidRPr="00DB3430" w:rsidRDefault="00137631" w:rsidP="009E0831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137631" w:rsidRPr="00E47BC7" w:rsidTr="000C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gridSpan w:val="6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37631" w:rsidRPr="00D66FFA" w:rsidRDefault="00137631" w:rsidP="009E08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6FFA">
              <w:rPr>
                <w:rFonts w:ascii="Arial" w:hAnsi="Arial" w:cs="Arial"/>
                <w:b/>
                <w:sz w:val="16"/>
                <w:szCs w:val="16"/>
                <w:lang w:val="en-US"/>
              </w:rPr>
              <w:t>Civil</w:t>
            </w:r>
            <w:r w:rsidRPr="00D66FF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66FFA">
              <w:rPr>
                <w:rFonts w:ascii="Arial" w:hAnsi="Arial" w:cs="Arial"/>
                <w:sz w:val="16"/>
                <w:szCs w:val="16"/>
              </w:rPr>
              <w:t>/гражд. паспорт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9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gridSpan w:val="6"/>
            <w:tcBorders>
              <w:left w:val="single" w:sz="8" w:space="0" w:color="auto"/>
              <w:right w:val="single" w:sz="18" w:space="0" w:color="auto"/>
            </w:tcBorders>
          </w:tcPr>
          <w:p w:rsidR="00137631" w:rsidRPr="00FB4D3F" w:rsidRDefault="00137631" w:rsidP="009E0831">
            <w:pPr>
              <w:jc w:val="center"/>
            </w:pPr>
          </w:p>
        </w:tc>
      </w:tr>
      <w:tr w:rsidR="00137631" w:rsidRPr="00E47BC7" w:rsidTr="000C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gridSpan w:val="6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D66FFA">
              <w:rPr>
                <w:rFonts w:ascii="Arial" w:hAnsi="Arial" w:cs="Arial"/>
                <w:b/>
                <w:sz w:val="16"/>
                <w:szCs w:val="16"/>
                <w:lang w:val="en-US"/>
              </w:rPr>
              <w:t>Tourist</w:t>
            </w:r>
            <w:r w:rsidRPr="00FB4D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B4D3F">
              <w:rPr>
                <w:rFonts w:ascii="Arial" w:hAnsi="Arial" w:cs="Arial"/>
                <w:sz w:val="16"/>
                <w:szCs w:val="16"/>
              </w:rPr>
              <w:t>/</w:t>
            </w:r>
            <w:r w:rsidRPr="00D66FFA">
              <w:rPr>
                <w:rFonts w:ascii="Arial" w:hAnsi="Arial" w:cs="Arial"/>
                <w:sz w:val="16"/>
                <w:szCs w:val="16"/>
              </w:rPr>
              <w:t>тур</w:t>
            </w:r>
            <w:r w:rsidRPr="00FB4D3F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D66FFA">
              <w:rPr>
                <w:rFonts w:ascii="Arial" w:hAnsi="Arial" w:cs="Arial"/>
                <w:sz w:val="16"/>
                <w:szCs w:val="16"/>
              </w:rPr>
              <w:t>паспорт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6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91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gridSpan w:val="6"/>
            <w:tcBorders>
              <w:left w:val="single" w:sz="8" w:space="0" w:color="auto"/>
              <w:right w:val="single" w:sz="18" w:space="0" w:color="auto"/>
            </w:tcBorders>
          </w:tcPr>
          <w:p w:rsidR="00137631" w:rsidRPr="00FB4D3F" w:rsidRDefault="00137631" w:rsidP="009E0831">
            <w:pPr>
              <w:jc w:val="center"/>
            </w:pPr>
          </w:p>
        </w:tc>
      </w:tr>
      <w:tr w:rsidR="00137631" w:rsidRPr="00E47BC7" w:rsidTr="000C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gridSpan w:val="6"/>
            <w:tcBorders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ind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D66FFA">
              <w:rPr>
                <w:rFonts w:ascii="Arial" w:hAnsi="Arial" w:cs="Arial"/>
                <w:b/>
                <w:sz w:val="16"/>
                <w:szCs w:val="16"/>
                <w:lang w:val="en-US"/>
              </w:rPr>
              <w:t>Liberian</w:t>
            </w:r>
            <w:r w:rsidRPr="00FB4D3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D66FFA">
              <w:rPr>
                <w:rFonts w:ascii="Arial" w:hAnsi="Arial" w:cs="Arial"/>
                <w:b/>
                <w:sz w:val="16"/>
                <w:szCs w:val="16"/>
                <w:lang w:val="en-US"/>
              </w:rPr>
              <w:t>SB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61" w:type="dxa"/>
            <w:gridSpan w:val="4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91" w:type="dxa"/>
            <w:gridSpan w:val="7"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gridSpan w:val="6"/>
            <w:tcBorders>
              <w:left w:val="single" w:sz="8" w:space="0" w:color="auto"/>
              <w:bottom w:val="double" w:sz="4" w:space="0" w:color="auto"/>
              <w:right w:val="single" w:sz="18" w:space="0" w:color="auto"/>
            </w:tcBorders>
          </w:tcPr>
          <w:p w:rsidR="00137631" w:rsidRPr="00FB4D3F" w:rsidRDefault="00137631" w:rsidP="009E0831">
            <w:pPr>
              <w:jc w:val="center"/>
            </w:pPr>
          </w:p>
        </w:tc>
      </w:tr>
      <w:tr w:rsidR="00137631" w:rsidRPr="00E47BC7" w:rsidTr="000C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gridSpan w:val="6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pStyle w:val="5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66FFA">
              <w:rPr>
                <w:rFonts w:ascii="Arial" w:hAnsi="Arial" w:cs="Arial"/>
                <w:sz w:val="16"/>
                <w:szCs w:val="16"/>
              </w:rPr>
              <w:t>Visa</w:t>
            </w:r>
            <w:r w:rsidRPr="00FB4D3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D66FFA">
              <w:rPr>
                <w:rFonts w:ascii="Arial" w:hAnsi="Arial" w:cs="Arial"/>
                <w:sz w:val="16"/>
                <w:szCs w:val="16"/>
              </w:rPr>
              <w:t>USA</w:t>
            </w:r>
            <w:r w:rsidRPr="00FB4D3F">
              <w:rPr>
                <w:rFonts w:ascii="Arial" w:hAnsi="Arial" w:cs="Arial"/>
                <w:sz w:val="16"/>
                <w:szCs w:val="16"/>
                <w:lang w:val="ru-RU"/>
              </w:rPr>
              <w:t>/</w:t>
            </w:r>
            <w:r w:rsidRPr="00D66FFA">
              <w:rPr>
                <w:rFonts w:ascii="Arial" w:hAnsi="Arial" w:cs="Arial"/>
                <w:sz w:val="16"/>
                <w:szCs w:val="16"/>
                <w:lang w:val="ru-RU"/>
              </w:rPr>
              <w:t>виза</w:t>
            </w:r>
            <w:r w:rsidRPr="00FB4D3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D66FFA">
              <w:rPr>
                <w:rFonts w:ascii="Arial" w:hAnsi="Arial" w:cs="Arial"/>
                <w:sz w:val="16"/>
                <w:szCs w:val="16"/>
                <w:lang w:val="ru-RU"/>
              </w:rPr>
              <w:t>США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61" w:type="dxa"/>
            <w:gridSpan w:val="4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91" w:type="dxa"/>
            <w:gridSpan w:val="7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gridSpan w:val="6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37631" w:rsidRPr="009D23CC" w:rsidTr="000C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2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7631" w:rsidRPr="00D66FFA" w:rsidRDefault="00137631" w:rsidP="009E0831">
            <w:pPr>
              <w:pStyle w:val="5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D66FFA">
              <w:rPr>
                <w:rFonts w:ascii="Arial" w:hAnsi="Arial" w:cs="Arial"/>
                <w:sz w:val="16"/>
                <w:szCs w:val="16"/>
              </w:rPr>
              <w:t>Schengen</w:t>
            </w:r>
            <w:proofErr w:type="spellEnd"/>
            <w:r w:rsidRPr="00FB4D3F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 w:rsidRPr="00D66FFA">
              <w:rPr>
                <w:rFonts w:ascii="Arial" w:hAnsi="Arial" w:cs="Arial"/>
                <w:sz w:val="16"/>
                <w:szCs w:val="16"/>
              </w:rPr>
              <w:t>Visa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7631" w:rsidRPr="00963D95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7631" w:rsidRPr="00963D95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591" w:type="dxa"/>
            <w:gridSpan w:val="7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7631" w:rsidRPr="00FB4D3F" w:rsidRDefault="00137631" w:rsidP="009E0831">
            <w:pPr>
              <w:jc w:val="center"/>
              <w:rPr>
                <w:rFonts w:ascii="Arial" w:hAnsi="Arial"/>
                <w:sz w:val="18"/>
              </w:rPr>
            </w:pPr>
          </w:p>
        </w:tc>
      </w:tr>
      <w:tr w:rsidR="00137631" w:rsidRPr="00DB3430" w:rsidTr="000C1B07">
        <w:trPr>
          <w:cantSplit/>
        </w:trPr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:rsidR="00137631" w:rsidRPr="00137631" w:rsidRDefault="00137631" w:rsidP="00834812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bookmarkStart w:id="4" w:name="d"/>
            <w:bookmarkEnd w:id="4"/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:rsidR="00137631" w:rsidRPr="00E62490" w:rsidRDefault="00137631" w:rsidP="00AB1BD9">
            <w:pPr>
              <w:jc w:val="center"/>
              <w:rPr>
                <w:rFonts w:ascii="Franklin Gothic Medium" w:hAnsi="Franklin Gothic Medium"/>
                <w:b/>
                <w:i/>
                <w:sz w:val="18"/>
                <w:szCs w:val="18"/>
              </w:rPr>
            </w:pPr>
            <w:r w:rsidRPr="00AB1BD9">
              <w:rPr>
                <w:rFonts w:ascii="Franklin Gothic Medium" w:hAnsi="Franklin Gothic Medium"/>
                <w:b/>
                <w:i/>
                <w:sz w:val="18"/>
                <w:szCs w:val="18"/>
                <w:lang w:val="en-US"/>
              </w:rPr>
              <w:t>Rank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:rsidR="00137631" w:rsidRPr="00BC6895" w:rsidRDefault="00137631" w:rsidP="00AB1BD9">
            <w:pPr>
              <w:jc w:val="center"/>
              <w:rPr>
                <w:rFonts w:ascii="Franklin Gothic Medium" w:hAnsi="Franklin Gothic Medium"/>
                <w:b/>
                <w:i/>
                <w:sz w:val="18"/>
                <w:szCs w:val="18"/>
              </w:rPr>
            </w:pPr>
            <w:r w:rsidRPr="00BC6895">
              <w:rPr>
                <w:rFonts w:ascii="Franklin Gothic Medium" w:hAnsi="Franklin Gothic Medium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1661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:rsidR="00137631" w:rsidRPr="00AB1BD9" w:rsidRDefault="00137631" w:rsidP="009E0831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AB1BD9">
              <w:rPr>
                <w:rFonts w:ascii="Franklin Gothic Medium" w:hAnsi="Franklin Gothic Medium"/>
                <w:b/>
                <w:sz w:val="18"/>
                <w:szCs w:val="18"/>
              </w:rPr>
              <w:t xml:space="preserve">Issued </w:t>
            </w:r>
            <w:r w:rsidRPr="00F9758A">
              <w:rPr>
                <w:rFonts w:ascii="Franklin Gothic Medium" w:hAnsi="Franklin Gothic Medium"/>
                <w:sz w:val="16"/>
                <w:szCs w:val="16"/>
              </w:rPr>
              <w:t>/</w:t>
            </w:r>
            <w:r>
              <w:rPr>
                <w:rFonts w:ascii="Franklin Gothic Medium" w:hAnsi="Franklin Gothic Medium"/>
                <w:sz w:val="16"/>
                <w:szCs w:val="16"/>
              </w:rPr>
              <w:t>выдан</w:t>
            </w:r>
          </w:p>
        </w:tc>
        <w:tc>
          <w:tcPr>
            <w:tcW w:w="2591" w:type="dxa"/>
            <w:gridSpan w:val="7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FFFF00" w:fill="FFFFFF"/>
            <w:vAlign w:val="center"/>
          </w:tcPr>
          <w:p w:rsidR="00137631" w:rsidRPr="00AB1BD9" w:rsidRDefault="00137631" w:rsidP="009E0831">
            <w:pPr>
              <w:jc w:val="center"/>
              <w:rPr>
                <w:rFonts w:ascii="Franklin Gothic Medium" w:hAnsi="Franklin Gothic Medium"/>
                <w:b/>
                <w:sz w:val="18"/>
                <w:szCs w:val="18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  <w:r w:rsidRPr="00AB1BD9">
              <w:rPr>
                <w:rFonts w:ascii="Franklin Gothic Medium" w:hAnsi="Franklin Gothic Medium"/>
                <w:b/>
                <w:sz w:val="18"/>
                <w:szCs w:val="18"/>
              </w:rPr>
              <w:t xml:space="preserve"> </w:t>
            </w:r>
            <w:r w:rsidRPr="00F9758A">
              <w:rPr>
                <w:rFonts w:ascii="Franklin Gothic Medium" w:hAnsi="Franklin Gothic Medium"/>
                <w:sz w:val="16"/>
                <w:szCs w:val="16"/>
              </w:rPr>
              <w:t>/действителен</w:t>
            </w:r>
          </w:p>
        </w:tc>
        <w:tc>
          <w:tcPr>
            <w:tcW w:w="2410" w:type="dxa"/>
            <w:gridSpan w:val="6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shd w:val="clear" w:color="FFFF00" w:fill="FFFFFF"/>
            <w:vAlign w:val="center"/>
          </w:tcPr>
          <w:p w:rsidR="00137631" w:rsidRPr="00F9758A" w:rsidRDefault="00137631" w:rsidP="009E0831">
            <w:pPr>
              <w:ind w:left="-70" w:right="-70"/>
              <w:jc w:val="center"/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Place of</w:t>
            </w:r>
            <w:r w:rsidRPr="00F9758A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 xml:space="preserve"> </w:t>
            </w:r>
            <w:r w:rsidRPr="00AB1BD9"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issue</w:t>
            </w:r>
            <w:r w:rsidRPr="00F9758A">
              <w:rPr>
                <w:rFonts w:ascii="Franklin Gothic Medium" w:hAnsi="Franklin Gothic Medium"/>
                <w:sz w:val="16"/>
                <w:szCs w:val="16"/>
                <w:lang w:val="en-US"/>
              </w:rPr>
              <w:t>/</w:t>
            </w:r>
            <w:r>
              <w:rPr>
                <w:rFonts w:ascii="Franklin Gothic Medium" w:hAnsi="Franklin Gothic Medium"/>
                <w:sz w:val="16"/>
                <w:szCs w:val="16"/>
              </w:rPr>
              <w:t>место</w:t>
            </w:r>
            <w:r w:rsidRPr="00F9758A">
              <w:rPr>
                <w:rFonts w:ascii="Franklin Gothic Medium" w:hAnsi="Franklin Gothic Medium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>выдачи</w:t>
            </w:r>
          </w:p>
        </w:tc>
      </w:tr>
      <w:tr w:rsidR="00481F93" w:rsidRPr="00DB3430" w:rsidTr="000C1B07">
        <w:trPr>
          <w:cantSplit/>
        </w:trPr>
        <w:tc>
          <w:tcPr>
            <w:tcW w:w="2126" w:type="dxa"/>
            <w:gridSpan w:val="6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81F93" w:rsidRPr="00586490" w:rsidRDefault="00834812">
            <w:pPr>
              <w:pStyle w:val="5"/>
              <w:rPr>
                <w:rFonts w:ascii="Arial" w:hAnsi="Arial" w:cs="Arial"/>
                <w:sz w:val="18"/>
              </w:rPr>
            </w:pPr>
            <w:bookmarkStart w:id="5" w:name="b"/>
            <w:bookmarkEnd w:id="5"/>
            <w:r w:rsidRPr="00D66FFA">
              <w:rPr>
                <w:rFonts w:ascii="Arial" w:hAnsi="Arial" w:cs="Arial"/>
                <w:sz w:val="18"/>
              </w:rPr>
              <w:t>C</w:t>
            </w:r>
            <w:r w:rsidR="00561FC4" w:rsidRPr="00D66FFA">
              <w:rPr>
                <w:rFonts w:ascii="Arial" w:hAnsi="Arial" w:cs="Arial"/>
                <w:sz w:val="18"/>
              </w:rPr>
              <w:t>ert</w:t>
            </w:r>
            <w:r w:rsidRPr="00D66FFA">
              <w:rPr>
                <w:rFonts w:ascii="Arial" w:hAnsi="Arial" w:cs="Arial"/>
                <w:sz w:val="18"/>
              </w:rPr>
              <w:t>.</w:t>
            </w:r>
            <w:r w:rsidR="00481F93" w:rsidRPr="00D66FFA">
              <w:rPr>
                <w:rFonts w:ascii="Arial" w:hAnsi="Arial" w:cs="Arial"/>
                <w:sz w:val="18"/>
              </w:rPr>
              <w:t xml:space="preserve"> of competence </w:t>
            </w:r>
          </w:p>
          <w:p w:rsidR="004F0073" w:rsidRPr="00586490" w:rsidRDefault="00586490" w:rsidP="004F0073">
            <w:pPr>
              <w:rPr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Рабочий</w:t>
            </w:r>
            <w:r w:rsidRPr="00586490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диплом</w:t>
            </w:r>
          </w:p>
        </w:tc>
        <w:tc>
          <w:tcPr>
            <w:tcW w:w="1276" w:type="dxa"/>
            <w:gridSpan w:val="4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81F93" w:rsidRDefault="00481F93">
            <w:pPr>
              <w:jc w:val="center"/>
              <w:rPr>
                <w:rFonts w:ascii="Arial" w:hAnsi="Arial"/>
                <w:sz w:val="16"/>
                <w:lang w:val="en-US"/>
              </w:rPr>
            </w:pPr>
            <w:bookmarkStart w:id="6" w:name="c"/>
            <w:bookmarkEnd w:id="6"/>
          </w:p>
        </w:tc>
        <w:tc>
          <w:tcPr>
            <w:tcW w:w="1276" w:type="dxa"/>
            <w:gridSpan w:val="4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81F93" w:rsidRPr="00834812" w:rsidRDefault="00481F93" w:rsidP="00353AC6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61" w:type="dxa"/>
            <w:gridSpan w:val="4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81F93" w:rsidRPr="00834812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  <w:bookmarkStart w:id="7" w:name="g"/>
            <w:bookmarkEnd w:id="7"/>
          </w:p>
        </w:tc>
        <w:tc>
          <w:tcPr>
            <w:tcW w:w="2591" w:type="dxa"/>
            <w:gridSpan w:val="7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81F93" w:rsidRPr="00834812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410" w:type="dxa"/>
            <w:gridSpan w:val="6"/>
            <w:tcBorders>
              <w:top w:val="double" w:sz="4" w:space="0" w:color="auto"/>
              <w:left w:val="single" w:sz="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81F93" w:rsidRPr="00834812" w:rsidRDefault="00481F93" w:rsidP="00424CBF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481F93" w:rsidRPr="00606419" w:rsidTr="000C1B07">
        <w:trPr>
          <w:cantSplit/>
        </w:trPr>
        <w:tc>
          <w:tcPr>
            <w:tcW w:w="2126" w:type="dxa"/>
            <w:gridSpan w:val="6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81F93" w:rsidRPr="00D66FFA" w:rsidRDefault="00481F93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D66FFA">
              <w:rPr>
                <w:rFonts w:ascii="Arial" w:hAnsi="Arial" w:cs="Arial"/>
                <w:b/>
                <w:sz w:val="18"/>
                <w:szCs w:val="18"/>
                <w:lang w:val="en-US"/>
              </w:rPr>
              <w:t>Endorsement</w:t>
            </w: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81F93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81F93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1661" w:type="dxa"/>
            <w:gridSpan w:val="4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81F93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591" w:type="dxa"/>
            <w:gridSpan w:val="7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8" w:space="0" w:color="auto"/>
            </w:tcBorders>
            <w:vAlign w:val="center"/>
          </w:tcPr>
          <w:p w:rsidR="00481F93" w:rsidRDefault="00481F9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481F93" w:rsidRDefault="00481F93" w:rsidP="00424CBF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</w:tr>
      <w:tr w:rsidR="000C1B07" w:rsidRPr="00606419" w:rsidTr="000C1B07">
        <w:tblPrEx>
          <w:tblCellMar>
            <w:left w:w="30" w:type="dxa"/>
            <w:right w:w="30" w:type="dxa"/>
          </w:tblCellMar>
        </w:tblPrEx>
        <w:trPr>
          <w:cantSplit/>
          <w:trHeight w:val="278"/>
        </w:trPr>
        <w:tc>
          <w:tcPr>
            <w:tcW w:w="2126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280" w:rsidRPr="00AB1BD9" w:rsidRDefault="00201280">
            <w:pPr>
              <w:pStyle w:val="3"/>
              <w:rPr>
                <w:rFonts w:ascii="Franklin Gothic Medium" w:hAnsi="Franklin Gothic Medium"/>
                <w:i/>
                <w:snapToGrid w:val="0"/>
                <w:szCs w:val="18"/>
              </w:rPr>
            </w:pPr>
            <w:r w:rsidRPr="00AB1BD9">
              <w:rPr>
                <w:rFonts w:ascii="Franklin Gothic Medium" w:hAnsi="Franklin Gothic Medium"/>
                <w:i/>
                <w:snapToGrid w:val="0"/>
                <w:szCs w:val="18"/>
              </w:rPr>
              <w:t>Certificate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280" w:rsidRPr="00AB1BD9" w:rsidRDefault="00201280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AB1BD9"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280" w:rsidRPr="00AB1BD9" w:rsidRDefault="00201280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AB1BD9"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Issued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01280" w:rsidRPr="00AB1BD9" w:rsidRDefault="00834812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</w:p>
        </w:tc>
        <w:tc>
          <w:tcPr>
            <w:tcW w:w="1842" w:type="dxa"/>
            <w:gridSpan w:val="5"/>
            <w:tcBorders>
              <w:top w:val="single" w:sz="18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280" w:rsidRPr="00AB1BD9" w:rsidRDefault="00201280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AB1BD9"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Certificate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280" w:rsidRPr="00AB1BD9" w:rsidRDefault="00201280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AB1BD9"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№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201280" w:rsidRPr="00AB1BD9" w:rsidRDefault="00201280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 w:rsidRPr="00AB1BD9"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  <w:t>Issued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01280" w:rsidRPr="00AB1BD9" w:rsidRDefault="00834812">
            <w:pPr>
              <w:jc w:val="center"/>
              <w:rPr>
                <w:rFonts w:ascii="Franklin Gothic Medium" w:hAnsi="Franklin Gothic Medium"/>
                <w:b/>
                <w:i/>
                <w:snapToGrid w:val="0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b/>
                <w:sz w:val="18"/>
                <w:szCs w:val="18"/>
                <w:lang w:val="en-US"/>
              </w:rPr>
              <w:t>Expiry</w:t>
            </w:r>
          </w:p>
        </w:tc>
      </w:tr>
      <w:tr w:rsidR="000C1B07" w:rsidRPr="00424CBF" w:rsidTr="000C1B07">
        <w:tblPrEx>
          <w:tblCellMar>
            <w:left w:w="30" w:type="dxa"/>
            <w:right w:w="30" w:type="dxa"/>
          </w:tblCellMar>
        </w:tblPrEx>
        <w:trPr>
          <w:cantSplit/>
          <w:trHeight w:val="253"/>
        </w:trPr>
        <w:tc>
          <w:tcPr>
            <w:tcW w:w="2126" w:type="dxa"/>
            <w:gridSpan w:val="6"/>
            <w:tcBorders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8057AB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Oil-Tan. Familiarization</w:t>
            </w:r>
            <w:r w:rsidRPr="00554FFC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V/1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5"/>
            <w:tcBorders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9E0831">
            <w:pPr>
              <w:pStyle w:val="7"/>
              <w:rPr>
                <w:rFonts w:ascii="Arial" w:hAnsi="Arial" w:cs="Arial"/>
                <w:sz w:val="14"/>
                <w:szCs w:val="14"/>
              </w:rPr>
            </w:pPr>
            <w:r w:rsidRPr="00554FFC">
              <w:rPr>
                <w:rFonts w:ascii="Arial" w:hAnsi="Arial" w:cs="Arial"/>
                <w:sz w:val="14"/>
                <w:szCs w:val="14"/>
              </w:rPr>
              <w:t>ARPA  A-II/1</w:t>
            </w:r>
          </w:p>
        </w:tc>
        <w:tc>
          <w:tcPr>
            <w:tcW w:w="1276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4FFC" w:rsidRPr="009E38C9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:rsidTr="000C1B07">
        <w:tblPrEx>
          <w:tblCellMar>
            <w:left w:w="30" w:type="dxa"/>
            <w:right w:w="30" w:type="dxa"/>
          </w:tblCellMar>
        </w:tblPrEx>
        <w:trPr>
          <w:cantSplit/>
          <w:trHeight w:val="293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4B0DC7">
            <w:pPr>
              <w:ind w:right="-33"/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Specialized Tanker Training</w:t>
            </w:r>
            <w:r w:rsidRPr="00554FFC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V/1</w:t>
            </w:r>
            <w:r w:rsidRPr="00554FFC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Radar Observer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F90ACD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F90ACD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4FFC" w:rsidRPr="00F90ACD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:rsidTr="000C1B07">
        <w:tblPrEx>
          <w:tblCellMar>
            <w:left w:w="30" w:type="dxa"/>
            <w:right w:w="30" w:type="dxa"/>
          </w:tblCellMar>
        </w:tblPrEx>
        <w:trPr>
          <w:cantSplit/>
          <w:trHeight w:val="293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8057AB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 xml:space="preserve"> </w:t>
            </w:r>
            <w:r w:rsidRPr="00554FFC">
              <w:rPr>
                <w:rFonts w:ascii="Arial" w:hAnsi="Arial" w:cs="Arial"/>
                <w:b/>
                <w:sz w:val="14"/>
                <w:szCs w:val="14"/>
              </w:rPr>
              <w:t>Chem. Tan. Familiarization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0C1B07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9E0831">
            <w:pPr>
              <w:pStyle w:val="9"/>
              <w:rPr>
                <w:rFonts w:ascii="Arial" w:hAnsi="Arial" w:cs="Arial"/>
                <w:sz w:val="14"/>
                <w:szCs w:val="14"/>
              </w:rPr>
            </w:pPr>
            <w:r w:rsidRPr="00554FFC">
              <w:rPr>
                <w:rFonts w:ascii="Arial" w:hAnsi="Arial" w:cs="Arial"/>
                <w:b w:val="0"/>
                <w:sz w:val="14"/>
                <w:szCs w:val="14"/>
              </w:rPr>
              <w:t>Ship security officer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F90ACD" w:rsidRDefault="00554FFC" w:rsidP="005A050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F90ACD" w:rsidRDefault="00554FFC" w:rsidP="005A050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4FFC" w:rsidRPr="00F90ACD" w:rsidRDefault="00554FFC" w:rsidP="005A0509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:rsidTr="000C1B07">
        <w:tblPrEx>
          <w:tblCellMar>
            <w:left w:w="30" w:type="dxa"/>
            <w:right w:w="30" w:type="dxa"/>
          </w:tblCellMar>
        </w:tblPrEx>
        <w:trPr>
          <w:cantSplit/>
          <w:trHeight w:val="293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F117C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sz w:val="14"/>
                <w:szCs w:val="14"/>
              </w:rPr>
              <w:t>Adv.Ch</w:t>
            </w:r>
            <w:r w:rsidRPr="00554FFC">
              <w:rPr>
                <w:rFonts w:ascii="Arial" w:hAnsi="Arial" w:cs="Arial"/>
                <w:sz w:val="14"/>
                <w:szCs w:val="14"/>
                <w:lang w:val="en-US"/>
              </w:rPr>
              <w:t>em</w:t>
            </w:r>
            <w:r w:rsidRPr="00554FFC">
              <w:rPr>
                <w:rFonts w:ascii="Arial" w:hAnsi="Arial" w:cs="Arial"/>
                <w:sz w:val="14"/>
                <w:szCs w:val="14"/>
              </w:rPr>
              <w:t>. Tan. Operations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384CBB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Introductions to ISM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:rsidRPr="00EB58B5" w:rsidTr="000C1B07">
        <w:tblPrEx>
          <w:tblCellMar>
            <w:left w:w="30" w:type="dxa"/>
            <w:right w:w="30" w:type="dxa"/>
          </w:tblCellMar>
        </w:tblPrEx>
        <w:trPr>
          <w:cantSplit/>
          <w:trHeight w:val="293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8057AB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C.O.W. + I.G.S.</w:t>
            </w:r>
            <w:r w:rsidRPr="00554FFC"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  <w:t xml:space="preserve"> 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V/1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ECDIS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:rsidTr="000C1B07">
        <w:tblPrEx>
          <w:tblCellMar>
            <w:left w:w="30" w:type="dxa"/>
            <w:right w:w="30" w:type="dxa"/>
          </w:tblCellMar>
        </w:tblPrEx>
        <w:trPr>
          <w:cantSplit/>
          <w:trHeight w:val="293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8057AB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Basic Training (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VI/1-1- VI/1-4)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Bridge Team Management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:rsidTr="000C1B07">
        <w:tblPrEx>
          <w:tblCellMar>
            <w:left w:w="30" w:type="dxa"/>
            <w:right w:w="30" w:type="dxa"/>
          </w:tblCellMar>
        </w:tblPrEx>
        <w:trPr>
          <w:cantSplit/>
          <w:trHeight w:val="293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F117C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Surv. Craft &amp; Resc. Boats</w:t>
            </w:r>
            <w:r w:rsidRPr="00554FFC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VI/2-1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4FFC" w:rsidRPr="00554FFC" w:rsidRDefault="00554FFC" w:rsidP="005A05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554FFC" w:rsidRPr="00554FFC" w:rsidRDefault="00554FFC" w:rsidP="005A05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554FFC" w:rsidRPr="00554FFC" w:rsidRDefault="00554FFC" w:rsidP="005A0509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3"/>
                <w:szCs w:val="13"/>
                <w:lang w:val="en-US"/>
              </w:rPr>
              <w:t>Dangerous Cargo Handling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:rsidTr="000C1B07">
        <w:tblPrEx>
          <w:tblCellMar>
            <w:left w:w="30" w:type="dxa"/>
            <w:right w:w="30" w:type="dxa"/>
          </w:tblCellMar>
        </w:tblPrEx>
        <w:trPr>
          <w:cantSplit/>
          <w:trHeight w:val="293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F117C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Adv. Fire</w:t>
            </w: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  <w:t>-</w:t>
            </w: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Fighting</w:t>
            </w:r>
            <w:r w:rsidRPr="00554FFC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VI/3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GMDSS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4FFC" w:rsidRPr="00523E61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:rsidTr="000C1B07">
        <w:tblPrEx>
          <w:tblCellMar>
            <w:left w:w="30" w:type="dxa"/>
            <w:right w:w="30" w:type="dxa"/>
          </w:tblCellMar>
        </w:tblPrEx>
        <w:trPr>
          <w:cantSplit/>
          <w:trHeight w:val="293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8057AB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Medical First-Aid</w:t>
            </w:r>
            <w:r w:rsidRPr="00554FFC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VI/4-1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4FFC" w:rsidRPr="00554FFC" w:rsidRDefault="00554FFC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554FFC" w:rsidRDefault="00554FFC" w:rsidP="009E0831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Endorsement GMDSS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F90ACD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54FFC" w:rsidRPr="00F90ACD" w:rsidRDefault="00554FFC" w:rsidP="001E24A4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4FFC" w:rsidRPr="00F90ACD" w:rsidRDefault="00554FFC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  <w:lang w:val="en-US"/>
              </w:rPr>
            </w:pPr>
          </w:p>
        </w:tc>
      </w:tr>
      <w:tr w:rsidR="000C1B07" w:rsidTr="000C1B07">
        <w:tblPrEx>
          <w:tblCellMar>
            <w:left w:w="30" w:type="dxa"/>
            <w:right w:w="30" w:type="dxa"/>
          </w:tblCellMar>
        </w:tblPrEx>
        <w:trPr>
          <w:cantSplit/>
          <w:trHeight w:val="293"/>
        </w:trPr>
        <w:tc>
          <w:tcPr>
            <w:tcW w:w="2126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0D4A" w:rsidRPr="00554FFC" w:rsidRDefault="00834812" w:rsidP="008057AB">
            <w:pPr>
              <w:rPr>
                <w:rFonts w:ascii="Arial" w:hAnsi="Arial" w:cs="Arial"/>
                <w:snapToGrid w:val="0"/>
                <w:color w:val="000000"/>
                <w:sz w:val="14"/>
                <w:szCs w:val="14"/>
              </w:rPr>
            </w:pPr>
            <w:r w:rsidRPr="00554FFC"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  <w:lang w:val="en-US"/>
              </w:rPr>
              <w:t>Medical Care</w:t>
            </w:r>
            <w:r w:rsidRPr="00554FFC">
              <w:rPr>
                <w:rFonts w:ascii="Arial" w:hAnsi="Arial" w:cs="Arial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  <w:lang w:val="en-US"/>
              </w:rPr>
              <w:t>VI/4-</w:t>
            </w:r>
            <w:r w:rsidRPr="00554FFC">
              <w:rPr>
                <w:rFonts w:ascii="Arial" w:hAnsi="Arial" w:cs="Arial"/>
                <w:snapToGrid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0D4A" w:rsidRPr="00554FFC" w:rsidRDefault="00F70D4A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0D4A" w:rsidRPr="00554FFC" w:rsidRDefault="00F70D4A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70D4A" w:rsidRPr="00554FFC" w:rsidRDefault="00F70D4A" w:rsidP="00D366F3">
            <w:pPr>
              <w:jc w:val="center"/>
              <w:rPr>
                <w:rFonts w:ascii="Arial" w:hAnsi="Arial" w:cs="Arial"/>
                <w:snapToGrid w:val="0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0D4A" w:rsidRPr="003823B0" w:rsidRDefault="003823B0" w:rsidP="009A051F">
            <w:pPr>
              <w:rPr>
                <w:rFonts w:ascii="Arial" w:hAnsi="Arial" w:cs="Arial"/>
                <w:b/>
                <w:snapToGrid w:val="0"/>
                <w:color w:val="000000"/>
                <w:sz w:val="14"/>
                <w:szCs w:val="1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Ro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>-</w:t>
            </w:r>
            <w:proofErr w:type="spellStart"/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ro</w:t>
            </w:r>
            <w:proofErr w:type="spellEnd"/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en-US"/>
              </w:rPr>
              <w:t>pass</w:t>
            </w:r>
            <w:r>
              <w:rPr>
                <w:rFonts w:ascii="Arial" w:hAnsi="Arial"/>
                <w:b/>
                <w:snapToGrid w:val="0"/>
                <w:color w:val="000000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Ро-ро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 xml:space="preserve"> пассажирский </w:t>
            </w:r>
            <w:proofErr w:type="spellStart"/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серт</w:t>
            </w:r>
            <w:proofErr w:type="spellEnd"/>
            <w:r>
              <w:rPr>
                <w:rFonts w:ascii="Arial" w:hAnsi="Arial"/>
                <w:snapToGrid w:val="0"/>
                <w:color w:val="000000"/>
                <w:sz w:val="16"/>
                <w:szCs w:val="16"/>
              </w:rPr>
              <w:t>.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0D4A" w:rsidRPr="003823B0" w:rsidRDefault="00F70D4A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70D4A" w:rsidRPr="003823B0" w:rsidRDefault="00F70D4A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70D4A" w:rsidRPr="003823B0" w:rsidRDefault="00F70D4A" w:rsidP="00D366F3">
            <w:pPr>
              <w:jc w:val="center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F70D4A" w:rsidTr="00561F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40" w:type="dxa"/>
            <w:gridSpan w:val="31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70D4A" w:rsidRPr="00CB3F79" w:rsidRDefault="00CF6C38" w:rsidP="00CB3F79">
            <w:pPr>
              <w:jc w:val="center"/>
              <w:rPr>
                <w:rFonts w:ascii="Franklin Gothic Medium" w:hAnsi="Franklin Gothic Medium"/>
                <w:b/>
                <w:i/>
                <w:sz w:val="22"/>
                <w:szCs w:val="22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i/>
                <w:sz w:val="22"/>
                <w:szCs w:val="22"/>
                <w:lang w:val="en-US"/>
              </w:rPr>
              <w:t>MEDICAL</w:t>
            </w:r>
          </w:p>
        </w:tc>
      </w:tr>
      <w:tr w:rsidR="00CF6C38" w:rsidRPr="00783F2B" w:rsidTr="000C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78" w:type="dxa"/>
            <w:gridSpan w:val="14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38" w:rsidRPr="00D62B38" w:rsidRDefault="00CF6C38" w:rsidP="009E0831">
            <w:pP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</w:pPr>
            <w:r w:rsidRPr="005541B6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Physical</w:t>
            </w:r>
            <w:r w:rsidRPr="005541B6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541B6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Examination</w:t>
            </w:r>
            <w:r w:rsidRPr="00D62B38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61FC4">
              <w:rPr>
                <w:rFonts w:ascii="Franklin Gothic Medium" w:hAnsi="Franklin Gothic Medium"/>
                <w:snapToGrid w:val="0"/>
                <w:color w:val="000000"/>
                <w:sz w:val="14"/>
                <w:szCs w:val="14"/>
              </w:rPr>
              <w:t>/дата/место прохождения, учреждение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C38" w:rsidRPr="00783F2B" w:rsidRDefault="00CF6C38">
            <w:pPr>
              <w:jc w:val="center"/>
            </w:pPr>
          </w:p>
        </w:tc>
        <w:tc>
          <w:tcPr>
            <w:tcW w:w="5528" w:type="dxa"/>
            <w:gridSpan w:val="1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F6C38" w:rsidRPr="00783F2B" w:rsidRDefault="00CF6C38">
            <w:pPr>
              <w:jc w:val="center"/>
            </w:pPr>
          </w:p>
        </w:tc>
      </w:tr>
      <w:tr w:rsidR="00DE44AB" w:rsidRPr="00783F2B" w:rsidTr="000C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78" w:type="dxa"/>
            <w:gridSpan w:val="14"/>
            <w:tcBorders>
              <w:top w:val="doub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4AB" w:rsidRPr="00DE44AB" w:rsidRDefault="00DE44AB" w:rsidP="00DE44AB">
            <w:pP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</w:pPr>
            <w:r w:rsidRPr="00DE44AB">
              <w:rPr>
                <w:rFonts w:ascii="Arial Black" w:hAnsi="Arial Black"/>
                <w:b/>
                <w:sz w:val="16"/>
                <w:szCs w:val="16"/>
              </w:rPr>
              <w:t xml:space="preserve">Covid-19 </w:t>
            </w:r>
            <w:proofErr w:type="spellStart"/>
            <w:r w:rsidRPr="00DE44AB">
              <w:rPr>
                <w:rFonts w:ascii="Arial Black" w:hAnsi="Arial Black"/>
                <w:b/>
                <w:sz w:val="16"/>
                <w:szCs w:val="16"/>
              </w:rPr>
              <w:t>Vaccination</w:t>
            </w:r>
            <w:proofErr w:type="spellEnd"/>
            <w:r>
              <w:rPr>
                <w:b/>
                <w:sz w:val="18"/>
                <w:szCs w:val="18"/>
              </w:rPr>
              <w:t xml:space="preserve"> / </w:t>
            </w:r>
            <w:r w:rsidRPr="00561FC4">
              <w:rPr>
                <w:rFonts w:ascii="Franklin Gothic Medium" w:hAnsi="Franklin Gothic Medium"/>
                <w:snapToGrid w:val="0"/>
                <w:color w:val="000000"/>
                <w:sz w:val="14"/>
                <w:szCs w:val="14"/>
              </w:rPr>
              <w:t>дата/место прохождения, учреждение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4AB" w:rsidRPr="00783F2B" w:rsidRDefault="00DE44AB">
            <w:pPr>
              <w:jc w:val="center"/>
            </w:pPr>
          </w:p>
        </w:tc>
        <w:tc>
          <w:tcPr>
            <w:tcW w:w="5528" w:type="dxa"/>
            <w:gridSpan w:val="1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E44AB" w:rsidRPr="00783F2B" w:rsidRDefault="00DE44AB">
            <w:pPr>
              <w:jc w:val="center"/>
            </w:pPr>
          </w:p>
        </w:tc>
      </w:tr>
      <w:tr w:rsidR="00CF6C38" w:rsidRPr="00783F2B" w:rsidTr="000C1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4678" w:type="dxa"/>
            <w:gridSpan w:val="14"/>
            <w:tcBorders>
              <w:top w:val="single" w:sz="8" w:space="0" w:color="auto"/>
              <w:left w:val="single" w:sz="18" w:space="0" w:color="auto"/>
              <w:bottom w:val="nil"/>
              <w:right w:val="single" w:sz="8" w:space="0" w:color="auto"/>
            </w:tcBorders>
            <w:vAlign w:val="center"/>
          </w:tcPr>
          <w:p w:rsidR="00CF6C38" w:rsidRPr="00D62B38" w:rsidRDefault="00CF6C38" w:rsidP="009E0831">
            <w:pP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</w:pPr>
            <w:r w:rsidRPr="000B3DF6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Yellow</w:t>
            </w:r>
            <w:r w:rsidRPr="00D62B38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B3DF6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Fever</w:t>
            </w:r>
            <w:r w:rsidRPr="00D62B38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0B3DF6"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  <w:lang w:val="en-US"/>
              </w:rPr>
              <w:t>Vaccination</w:t>
            </w:r>
            <w:r>
              <w:rPr>
                <w:rFonts w:ascii="Franklin Gothic Medium" w:hAnsi="Franklin Gothic Medium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61FC4">
              <w:rPr>
                <w:rFonts w:ascii="Franklin Gothic Medium" w:hAnsi="Franklin Gothic Medium"/>
                <w:snapToGrid w:val="0"/>
                <w:color w:val="000000"/>
                <w:sz w:val="14"/>
                <w:szCs w:val="14"/>
              </w:rPr>
              <w:t>/дата/место вакцинации, учреждение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F6C38" w:rsidRPr="00783F2B" w:rsidRDefault="00CF6C38">
            <w:pPr>
              <w:jc w:val="center"/>
            </w:pPr>
          </w:p>
        </w:tc>
        <w:tc>
          <w:tcPr>
            <w:tcW w:w="5528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:rsidR="00CF6C38" w:rsidRPr="00EB58B5" w:rsidRDefault="00CF6C38">
            <w:pPr>
              <w:jc w:val="center"/>
            </w:pPr>
          </w:p>
        </w:tc>
      </w:tr>
      <w:tr w:rsidR="00FC533E" w:rsidRPr="00DB3430" w:rsidTr="00D66FFA">
        <w:tblPrEx>
          <w:tblBorders>
            <w:top w:val="single" w:sz="8" w:space="0" w:color="000000"/>
            <w:left w:val="single" w:sz="12" w:space="0" w:color="000000"/>
            <w:bottom w:val="single" w:sz="8" w:space="0" w:color="000000"/>
            <w:right w:val="single" w:sz="12" w:space="0" w:color="000000"/>
            <w:insideH w:val="single" w:sz="8" w:space="0" w:color="000000"/>
            <w:insideV w:val="single" w:sz="8" w:space="0" w:color="000000"/>
          </w:tblBorders>
        </w:tblPrEx>
        <w:trPr>
          <w:cantSplit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:rsidR="00FC533E" w:rsidRPr="00774D5C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Height </w:t>
            </w:r>
            <w:r w:rsidRPr="00783F2B">
              <w:rPr>
                <w:rFonts w:ascii="Franklin Gothic Medium" w:hAnsi="Franklin Gothic Medium"/>
                <w:color w:val="000000"/>
                <w:sz w:val="18"/>
                <w:szCs w:val="18"/>
                <w:lang w:val="en-US"/>
              </w:rPr>
              <w:t>/</w:t>
            </w:r>
            <w:r w:rsidRPr="00783F2B">
              <w:rPr>
                <w:rFonts w:ascii="Franklin Gothic Medium" w:hAnsi="Franklin Gothic Medium"/>
                <w:color w:val="000000"/>
                <w:sz w:val="18"/>
                <w:szCs w:val="18"/>
              </w:rPr>
              <w:t>рост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:rsidR="00FC533E" w:rsidRPr="00F90ACD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87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:rsidR="00FC533E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FC533E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>Weight</w:t>
            </w:r>
          </w:p>
          <w:p w:rsidR="00FC533E" w:rsidRPr="00561FC4" w:rsidRDefault="00561FC4">
            <w:pPr>
              <w:jc w:val="center"/>
              <w:rPr>
                <w:rFonts w:ascii="Franklin Gothic Medium" w:hAnsi="Franklin Gothic Medium"/>
                <w:color w:val="000000"/>
                <w:sz w:val="18"/>
                <w:szCs w:val="18"/>
                <w:lang w:val="en-US"/>
              </w:rPr>
            </w:pPr>
            <w:r>
              <w:rPr>
                <w:rFonts w:ascii="Franklin Gothic Medium" w:hAnsi="Franklin Gothic Medium"/>
                <w:color w:val="000000"/>
                <w:sz w:val="18"/>
                <w:szCs w:val="18"/>
              </w:rPr>
              <w:t>/вес</w:t>
            </w:r>
          </w:p>
        </w:tc>
        <w:tc>
          <w:tcPr>
            <w:tcW w:w="841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:rsidR="00FC533E" w:rsidRPr="00F90ACD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:rsidR="00FC533E" w:rsidRPr="00774D5C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Color of hair </w:t>
            </w:r>
            <w:r w:rsidRPr="00783F2B">
              <w:rPr>
                <w:rFonts w:ascii="Franklin Gothic Medium" w:hAnsi="Franklin Gothic Medium"/>
                <w:color w:val="000000"/>
                <w:sz w:val="18"/>
                <w:szCs w:val="18"/>
                <w:lang w:val="en-US"/>
              </w:rPr>
              <w:t>/</w:t>
            </w:r>
            <w:r w:rsidRPr="00783F2B">
              <w:rPr>
                <w:rFonts w:ascii="Franklin Gothic Medium" w:hAnsi="Franklin Gothic Medium"/>
                <w:color w:val="000000"/>
                <w:sz w:val="18"/>
                <w:szCs w:val="18"/>
              </w:rPr>
              <w:t>волосы</w:t>
            </w:r>
          </w:p>
        </w:tc>
        <w:tc>
          <w:tcPr>
            <w:tcW w:w="740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:rsidR="00FC533E" w:rsidRPr="00F90ACD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:rsidR="00FC533E" w:rsidRPr="00774D5C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Color of eyes </w:t>
            </w:r>
            <w:r w:rsidRPr="00783F2B">
              <w:rPr>
                <w:rFonts w:ascii="Franklin Gothic Medium" w:hAnsi="Franklin Gothic Medium"/>
                <w:color w:val="000000"/>
                <w:sz w:val="18"/>
                <w:szCs w:val="18"/>
                <w:lang w:val="en-US"/>
              </w:rPr>
              <w:t>/</w:t>
            </w:r>
            <w:r w:rsidRPr="00783F2B">
              <w:rPr>
                <w:rFonts w:ascii="Franklin Gothic Medium" w:hAnsi="Franklin Gothic Medium"/>
                <w:color w:val="000000"/>
                <w:sz w:val="18"/>
                <w:szCs w:val="18"/>
              </w:rPr>
              <w:t>глаза</w:t>
            </w:r>
          </w:p>
        </w:tc>
        <w:tc>
          <w:tcPr>
            <w:tcW w:w="1275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:rsidR="00FC533E" w:rsidRPr="001642A0" w:rsidRDefault="00FC533E" w:rsidP="00BD31F9">
            <w:pPr>
              <w:pStyle w:val="3"/>
            </w:pP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:rsidR="00FC533E" w:rsidRPr="00774D5C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Size of shoes </w:t>
            </w:r>
            <w:r w:rsidRPr="00783F2B">
              <w:rPr>
                <w:rFonts w:ascii="Franklin Gothic Medium" w:hAnsi="Franklin Gothic Medium"/>
                <w:color w:val="000000"/>
                <w:sz w:val="18"/>
                <w:szCs w:val="18"/>
                <w:lang w:val="en-US"/>
              </w:rPr>
              <w:t>/обувь</w:t>
            </w: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:rsidR="00FC533E" w:rsidRPr="00F90ACD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  <w:gridSpan w:val="4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80" w:fill="FFFFFF"/>
            <w:vAlign w:val="center"/>
          </w:tcPr>
          <w:p w:rsidR="00FC533E" w:rsidRPr="00774D5C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  <w:r w:rsidRPr="00774D5C"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  <w:t xml:space="preserve">Size of boiler suits </w:t>
            </w:r>
            <w:r w:rsidRPr="00783F2B">
              <w:rPr>
                <w:rFonts w:ascii="Franklin Gothic Medium" w:hAnsi="Franklin Gothic Medium"/>
                <w:color w:val="000000"/>
                <w:sz w:val="18"/>
                <w:szCs w:val="18"/>
                <w:lang w:val="en-US"/>
              </w:rPr>
              <w:t>/одежда</w:t>
            </w:r>
          </w:p>
        </w:tc>
        <w:tc>
          <w:tcPr>
            <w:tcW w:w="1017" w:type="dxa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000080" w:fill="FFFFFF"/>
            <w:vAlign w:val="center"/>
          </w:tcPr>
          <w:p w:rsidR="00FC533E" w:rsidRPr="00752458" w:rsidRDefault="00FC533E">
            <w:pPr>
              <w:jc w:val="center"/>
              <w:rPr>
                <w:rFonts w:ascii="Franklin Gothic Medium" w:hAnsi="Franklin Gothic Medium"/>
                <w:b/>
                <w:color w:val="000000"/>
                <w:sz w:val="18"/>
                <w:szCs w:val="18"/>
                <w:lang w:val="en-US"/>
              </w:rPr>
            </w:pPr>
          </w:p>
        </w:tc>
      </w:tr>
      <w:tr w:rsidR="00F70D4A" w:rsidTr="00561FC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40"/>
        </w:trPr>
        <w:tc>
          <w:tcPr>
            <w:tcW w:w="11340" w:type="dxa"/>
            <w:gridSpan w:val="3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0D4A" w:rsidRPr="00CF6C38" w:rsidRDefault="00F70D4A">
            <w:pPr>
              <w:jc w:val="center"/>
              <w:rPr>
                <w:rFonts w:ascii="Arial" w:hAnsi="Arial"/>
                <w:b/>
                <w:sz w:val="18"/>
              </w:rPr>
            </w:pPr>
            <w:r w:rsidRPr="00A06A8C">
              <w:rPr>
                <w:rFonts w:ascii="Arial" w:hAnsi="Arial"/>
                <w:b/>
                <w:sz w:val="18"/>
                <w:lang w:val="en-US"/>
              </w:rPr>
              <w:t>SEA</w:t>
            </w:r>
            <w:r w:rsidRPr="00A06A8C">
              <w:rPr>
                <w:rFonts w:ascii="Arial" w:hAnsi="Arial"/>
                <w:b/>
                <w:sz w:val="18"/>
              </w:rPr>
              <w:t xml:space="preserve"> </w:t>
            </w:r>
            <w:r w:rsidRPr="00A06A8C">
              <w:rPr>
                <w:rFonts w:ascii="Arial" w:hAnsi="Arial"/>
                <w:b/>
                <w:sz w:val="18"/>
                <w:lang w:val="en-US"/>
              </w:rPr>
              <w:t>SERVICE</w:t>
            </w:r>
            <w:r w:rsidRPr="00A06A8C">
              <w:rPr>
                <w:rFonts w:ascii="Arial" w:hAnsi="Arial"/>
                <w:b/>
                <w:sz w:val="18"/>
              </w:rPr>
              <w:t xml:space="preserve">  /РАБОТА НА СУДАХ ЗА </w:t>
            </w:r>
            <w:r w:rsidR="00CF6C38">
              <w:rPr>
                <w:rFonts w:ascii="Arial" w:hAnsi="Arial"/>
                <w:b/>
                <w:sz w:val="18"/>
              </w:rPr>
              <w:t>ПОСЛЕДНИЕ 5 ЛЕТ</w:t>
            </w:r>
          </w:p>
        </w:tc>
      </w:tr>
      <w:tr w:rsidR="00BE4149" w:rsidTr="00DD5B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1417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BE4149" w:rsidRDefault="00BE4149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Vessel name</w:t>
            </w:r>
          </w:p>
          <w:p w:rsidR="00BE4149" w:rsidRDefault="00BE4149">
            <w:pPr>
              <w:jc w:val="center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Название судна</w:t>
            </w:r>
          </w:p>
        </w:tc>
        <w:tc>
          <w:tcPr>
            <w:tcW w:w="67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4149" w:rsidRDefault="00BE4149">
            <w:pPr>
              <w:ind w:left="-64" w:right="-70"/>
              <w:jc w:val="center"/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</w:pPr>
            <w:r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  <w:t>Type of</w:t>
            </w:r>
          </w:p>
          <w:p w:rsidR="00BE4149" w:rsidRDefault="00BE4149">
            <w:pPr>
              <w:jc w:val="center"/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</w:pPr>
            <w:r>
              <w:rPr>
                <w:rFonts w:ascii="Franklin Gothic Medium" w:hAnsi="Franklin Gothic Medium"/>
                <w:b/>
                <w:sz w:val="19"/>
                <w:szCs w:val="19"/>
                <w:lang w:val="en-US"/>
              </w:rPr>
              <w:t>Vessel</w:t>
            </w:r>
          </w:p>
          <w:p w:rsidR="00BE4149" w:rsidRDefault="00BE4149">
            <w:pPr>
              <w:jc w:val="center"/>
              <w:rPr>
                <w:rFonts w:ascii="Franklin Gothic Medium" w:hAnsi="Franklin Gothic Medium"/>
                <w:sz w:val="16"/>
                <w:szCs w:val="16"/>
                <w:lang w:val="en-US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Тип</w:t>
            </w:r>
            <w:r>
              <w:rPr>
                <w:rFonts w:ascii="Franklin Gothic Medium" w:hAnsi="Franklin Gothic Medium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>судна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4149" w:rsidRDefault="00BE414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DWT</w:t>
            </w:r>
          </w:p>
          <w:p w:rsidR="00BE4149" w:rsidRDefault="00BE4149">
            <w:pPr>
              <w:jc w:val="center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дедвейт</w:t>
            </w:r>
          </w:p>
        </w:tc>
        <w:tc>
          <w:tcPr>
            <w:tcW w:w="1707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4149" w:rsidRDefault="00BE4149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Main engine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4149" w:rsidRDefault="00BE4149">
            <w:pPr>
              <w:pStyle w:val="8"/>
              <w:rPr>
                <w:rFonts w:ascii="Franklin Gothic Medium" w:hAnsi="Franklin Gothic Medium"/>
                <w:lang w:val="ru-RU"/>
              </w:rPr>
            </w:pPr>
            <w:r>
              <w:rPr>
                <w:rFonts w:ascii="Franklin Gothic Medium" w:hAnsi="Franklin Gothic Medium"/>
              </w:rPr>
              <w:t>Flag</w:t>
            </w:r>
          </w:p>
          <w:p w:rsidR="00BE4149" w:rsidRDefault="00BE4149">
            <w:r>
              <w:t xml:space="preserve">   флаг</w:t>
            </w:r>
          </w:p>
        </w:tc>
        <w:tc>
          <w:tcPr>
            <w:tcW w:w="85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4149" w:rsidRDefault="00BE4149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Sign</w:t>
            </w:r>
          </w:p>
          <w:p w:rsidR="00BE4149" w:rsidRDefault="00BE414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 xml:space="preserve">On </w:t>
            </w:r>
            <w:r>
              <w:rPr>
                <w:rFonts w:ascii="Franklin Gothic Medium" w:hAnsi="Franklin Gothic Medium"/>
                <w:sz w:val="16"/>
                <w:szCs w:val="16"/>
              </w:rPr>
              <w:t>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4149" w:rsidRDefault="00BE4149">
            <w:pPr>
              <w:jc w:val="center"/>
              <w:rPr>
                <w:rFonts w:ascii="Franklin Gothic Medium" w:hAnsi="Franklin Gothic Medium"/>
                <w:b/>
                <w:lang w:val="en-US"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Sign</w:t>
            </w:r>
          </w:p>
          <w:p w:rsidR="00BE4149" w:rsidRDefault="00BE414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 xml:space="preserve">Off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по 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E4149" w:rsidRDefault="00BE414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Rank</w:t>
            </w:r>
          </w:p>
          <w:p w:rsidR="00BE4149" w:rsidRPr="00D00D6D" w:rsidRDefault="00BE4149">
            <w:pPr>
              <w:jc w:val="center"/>
              <w:rPr>
                <w:rFonts w:ascii="Franklin Gothic Medium" w:hAnsi="Franklin Gothic Medium"/>
                <w:sz w:val="14"/>
                <w:szCs w:val="14"/>
              </w:rPr>
            </w:pPr>
            <w:r w:rsidRPr="00D00D6D">
              <w:rPr>
                <w:rFonts w:ascii="Franklin Gothic Medium" w:hAnsi="Franklin Gothic Medium"/>
                <w:sz w:val="14"/>
                <w:szCs w:val="14"/>
              </w:rPr>
              <w:t>должность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:rsidR="00BE4149" w:rsidRDefault="00BE414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Company</w:t>
            </w:r>
          </w:p>
          <w:p w:rsidR="002560F4" w:rsidRDefault="002560F4">
            <w:pPr>
              <w:jc w:val="center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К</w:t>
            </w:r>
            <w:r w:rsidR="00BE4149">
              <w:rPr>
                <w:rFonts w:ascii="Franklin Gothic Medium" w:hAnsi="Franklin Gothic Medium"/>
                <w:sz w:val="16"/>
                <w:szCs w:val="16"/>
              </w:rPr>
              <w:t>омпания</w:t>
            </w:r>
            <w:r>
              <w:rPr>
                <w:rFonts w:ascii="Franklin Gothic Medium" w:hAnsi="Franklin Gothic Medium"/>
                <w:sz w:val="16"/>
                <w:szCs w:val="16"/>
              </w:rPr>
              <w:t>/</w:t>
            </w:r>
          </w:p>
          <w:p w:rsidR="00BE4149" w:rsidRPr="002560F4" w:rsidRDefault="002560F4">
            <w:pPr>
              <w:jc w:val="center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контактное лицо/телефон</w:t>
            </w:r>
          </w:p>
        </w:tc>
        <w:tc>
          <w:tcPr>
            <w:tcW w:w="1865" w:type="dxa"/>
            <w:gridSpan w:val="4"/>
            <w:vMerge w:val="restart"/>
            <w:tcBorders>
              <w:top w:val="single" w:sz="12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:rsidR="00BE4149" w:rsidRDefault="00BE4149">
            <w:pPr>
              <w:jc w:val="center"/>
              <w:rPr>
                <w:rFonts w:ascii="Franklin Gothic Medium" w:hAnsi="Franklin Gothic Medium"/>
                <w:b/>
              </w:rPr>
            </w:pPr>
            <w:r>
              <w:rPr>
                <w:rFonts w:ascii="Franklin Gothic Medium" w:hAnsi="Franklin Gothic Medium"/>
                <w:b/>
                <w:lang w:val="en-US"/>
              </w:rPr>
              <w:t>Crewing</w:t>
            </w:r>
          </w:p>
          <w:p w:rsidR="002560F4" w:rsidRDefault="002560F4">
            <w:pPr>
              <w:jc w:val="center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К</w:t>
            </w:r>
            <w:r w:rsidR="00BE4149">
              <w:rPr>
                <w:rFonts w:ascii="Franklin Gothic Medium" w:hAnsi="Franklin Gothic Medium"/>
                <w:sz w:val="16"/>
                <w:szCs w:val="16"/>
              </w:rPr>
              <w:t>рюинг</w:t>
            </w:r>
            <w:r>
              <w:rPr>
                <w:rFonts w:ascii="Franklin Gothic Medium" w:hAnsi="Franklin Gothic Medium"/>
                <w:sz w:val="16"/>
                <w:szCs w:val="16"/>
              </w:rPr>
              <w:t>/</w:t>
            </w:r>
          </w:p>
          <w:p w:rsidR="002560F4" w:rsidRDefault="002560F4">
            <w:pPr>
              <w:jc w:val="center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контактное лицо/</w:t>
            </w:r>
          </w:p>
          <w:p w:rsidR="00BE4149" w:rsidRDefault="002560F4">
            <w:pPr>
              <w:jc w:val="center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телефон</w:t>
            </w:r>
          </w:p>
        </w:tc>
      </w:tr>
      <w:tr w:rsidR="00F70D4A" w:rsidTr="00DD5B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8"/>
        </w:trPr>
        <w:tc>
          <w:tcPr>
            <w:tcW w:w="1417" w:type="dxa"/>
            <w:gridSpan w:val="3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0D4A" w:rsidRPr="002F5F18" w:rsidRDefault="00F70D4A">
            <w:pPr>
              <w:rPr>
                <w:rFonts w:ascii="Arial" w:hAnsi="Arial"/>
                <w:sz w:val="15"/>
              </w:rPr>
            </w:pPr>
          </w:p>
        </w:tc>
        <w:tc>
          <w:tcPr>
            <w:tcW w:w="678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0D4A" w:rsidRPr="002F5F18" w:rsidRDefault="00F70D4A">
            <w:pPr>
              <w:rPr>
                <w:rFonts w:ascii="Arial" w:hAnsi="Arial"/>
                <w:sz w:val="15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0D4A" w:rsidRPr="002F5F18" w:rsidRDefault="00F70D4A">
            <w:pPr>
              <w:rPr>
                <w:rFonts w:ascii="Arial" w:hAnsi="Arial"/>
                <w:sz w:val="15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0D4A" w:rsidRDefault="00F70D4A">
            <w:pPr>
              <w:jc w:val="center"/>
              <w:rPr>
                <w:rFonts w:ascii="Arial" w:hAnsi="Arial"/>
                <w:b/>
                <w:i/>
                <w:sz w:val="18"/>
                <w:lang w:val="en-US"/>
              </w:rPr>
            </w:pPr>
            <w:r>
              <w:rPr>
                <w:rFonts w:ascii="Arial" w:hAnsi="Arial"/>
                <w:b/>
                <w:i/>
                <w:sz w:val="18"/>
                <w:lang w:val="en-US"/>
              </w:rPr>
              <w:t>Type</w:t>
            </w:r>
          </w:p>
        </w:tc>
        <w:tc>
          <w:tcPr>
            <w:tcW w:w="85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0D4A" w:rsidRDefault="00F70D4A">
            <w:pPr>
              <w:jc w:val="center"/>
              <w:rPr>
                <w:rFonts w:ascii="Arial" w:hAnsi="Arial"/>
                <w:b/>
                <w:i/>
                <w:sz w:val="18"/>
                <w:lang w:val="en-US"/>
              </w:rPr>
            </w:pPr>
            <w:r>
              <w:rPr>
                <w:rFonts w:ascii="Arial" w:hAnsi="Arial"/>
                <w:b/>
                <w:i/>
                <w:sz w:val="18"/>
                <w:lang w:val="en-US"/>
              </w:rPr>
              <w:t>KWt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853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1559" w:type="dxa"/>
            <w:gridSpan w:val="5"/>
            <w:vMerge/>
            <w:tcBorders>
              <w:top w:val="nil"/>
              <w:left w:val="single" w:sz="8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  <w:tc>
          <w:tcPr>
            <w:tcW w:w="1865" w:type="dxa"/>
            <w:gridSpan w:val="4"/>
            <w:vMerge/>
            <w:tcBorders>
              <w:top w:val="nil"/>
              <w:left w:val="dotted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70D4A" w:rsidRDefault="00F70D4A">
            <w:pPr>
              <w:rPr>
                <w:rFonts w:ascii="Arial" w:hAnsi="Arial"/>
                <w:sz w:val="15"/>
                <w:lang w:val="en-US"/>
              </w:rPr>
            </w:pPr>
          </w:p>
        </w:tc>
      </w:tr>
      <w:tr w:rsidR="003E2C83" w:rsidRPr="002C2437" w:rsidTr="00DD5B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3E2C83" w:rsidRPr="0051456D" w:rsidRDefault="003E2C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2C83" w:rsidRPr="0051456D" w:rsidRDefault="003E2C83" w:rsidP="0023176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2C83" w:rsidRPr="0051456D" w:rsidRDefault="003E2C83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2C83" w:rsidRPr="008A3B83" w:rsidRDefault="003E2C83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2C83" w:rsidRPr="0051456D" w:rsidRDefault="003E2C83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2C83" w:rsidRPr="0051456D" w:rsidRDefault="003E2C83" w:rsidP="0023176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2C83" w:rsidRPr="0051456D" w:rsidRDefault="003E2C83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2C83" w:rsidRPr="0051456D" w:rsidRDefault="003E2C83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2C83" w:rsidRPr="0051456D" w:rsidRDefault="003E2C83" w:rsidP="0023176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3E2C83" w:rsidRPr="0051456D" w:rsidRDefault="003E2C83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3E2C83" w:rsidRPr="0051456D" w:rsidRDefault="003E2C83" w:rsidP="00D366F3">
            <w:pPr>
              <w:jc w:val="center"/>
              <w:rPr>
                <w:sz w:val="16"/>
                <w:szCs w:val="16"/>
              </w:rPr>
            </w:pPr>
          </w:p>
        </w:tc>
      </w:tr>
      <w:tr w:rsidR="00F70D4A" w:rsidRPr="002C2437" w:rsidTr="00DD5B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F70D4A" w:rsidRPr="0051456D" w:rsidRDefault="00F70D4A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D4A" w:rsidRPr="0051456D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D4A" w:rsidRPr="0051456D" w:rsidRDefault="00F70D4A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D4A" w:rsidRPr="0051456D" w:rsidRDefault="00F70D4A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D4A" w:rsidRPr="0051456D" w:rsidRDefault="00F70D4A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D4A" w:rsidRPr="0051456D" w:rsidRDefault="00F70D4A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D4A" w:rsidRPr="0051456D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D4A" w:rsidRPr="0051456D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70D4A" w:rsidRPr="0051456D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F70D4A" w:rsidRPr="0051456D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F70D4A" w:rsidRPr="0051456D" w:rsidRDefault="00F70D4A" w:rsidP="00D366F3">
            <w:pPr>
              <w:jc w:val="center"/>
              <w:rPr>
                <w:sz w:val="16"/>
                <w:szCs w:val="16"/>
              </w:rPr>
            </w:pPr>
          </w:p>
        </w:tc>
      </w:tr>
      <w:tr w:rsidR="00561FC4" w:rsidRPr="002C2437" w:rsidTr="00DD5B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61FC4" w:rsidRPr="0051456D" w:rsidRDefault="00561FC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</w:tr>
      <w:tr w:rsidR="00561FC4" w:rsidRPr="002C2437" w:rsidTr="00DD5B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61FC4" w:rsidRPr="0051456D" w:rsidRDefault="00561FC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</w:tr>
      <w:tr w:rsidR="00561FC4" w:rsidRPr="002C2437" w:rsidTr="00DD5B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17" w:type="dxa"/>
            <w:gridSpan w:val="3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561FC4" w:rsidRPr="0051456D" w:rsidRDefault="00561FC4">
            <w:pPr>
              <w:rPr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5"/>
            <w:tcBorders>
              <w:left w:val="single" w:sz="8" w:space="0" w:color="auto"/>
              <w:right w:val="dotted" w:sz="4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gridSpan w:val="4"/>
            <w:tcBorders>
              <w:left w:val="dotted" w:sz="4" w:space="0" w:color="auto"/>
              <w:right w:val="single" w:sz="18" w:space="0" w:color="auto"/>
            </w:tcBorders>
            <w:vAlign w:val="center"/>
          </w:tcPr>
          <w:p w:rsidR="00561FC4" w:rsidRPr="0051456D" w:rsidRDefault="00561FC4" w:rsidP="00D366F3">
            <w:pPr>
              <w:jc w:val="center"/>
              <w:rPr>
                <w:sz w:val="16"/>
                <w:szCs w:val="16"/>
              </w:rPr>
            </w:pPr>
          </w:p>
        </w:tc>
      </w:tr>
      <w:tr w:rsidR="00F70D4A" w:rsidRPr="002C2437" w:rsidTr="00DD5B2D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1417" w:type="dxa"/>
            <w:gridSpan w:val="3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0D4A" w:rsidRPr="008A3B83" w:rsidRDefault="00F70D4A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678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0D4A" w:rsidRPr="008A3B83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4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0D4A" w:rsidRPr="008A3B83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0D4A" w:rsidRPr="008A3B83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7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0D4A" w:rsidRPr="008A3B83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0D4A" w:rsidRPr="008A3B83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3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0D4A" w:rsidRPr="008A3B83" w:rsidRDefault="00F70D4A" w:rsidP="008A3B83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0D4A" w:rsidRPr="008A3B83" w:rsidRDefault="00F70D4A" w:rsidP="006A1C2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3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F70D4A" w:rsidRPr="008A3B83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gridSpan w:val="5"/>
            <w:tcBorders>
              <w:left w:val="single" w:sz="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F70D4A" w:rsidRPr="008A3B83" w:rsidRDefault="00F70D4A" w:rsidP="00D366F3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65" w:type="dxa"/>
            <w:gridSpan w:val="4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0D4A" w:rsidRPr="0051456D" w:rsidRDefault="00F70D4A" w:rsidP="00D366F3">
            <w:pPr>
              <w:jc w:val="center"/>
              <w:rPr>
                <w:sz w:val="16"/>
                <w:szCs w:val="16"/>
              </w:rPr>
            </w:pPr>
          </w:p>
        </w:tc>
      </w:tr>
      <w:tr w:rsidR="00DD5B2D" w:rsidRPr="004766A6" w:rsidTr="00001B4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85"/>
        </w:trPr>
        <w:tc>
          <w:tcPr>
            <w:tcW w:w="8076" w:type="dxa"/>
            <w:gridSpan w:val="2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DD5B2D" w:rsidRPr="00247C6E" w:rsidRDefault="00DD5B2D" w:rsidP="00001B43">
            <w:pPr>
              <w:rPr>
                <w:b/>
                <w:color w:val="FF0000"/>
              </w:rPr>
            </w:pPr>
            <w:r w:rsidRPr="00247C6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*</w:t>
            </w:r>
            <w:r w:rsidRPr="00E95C32">
              <w:rPr>
                <w:b/>
                <w:bCs/>
                <w:iCs/>
                <w:color w:val="FF0000"/>
                <w:sz w:val="18"/>
                <w:szCs w:val="18"/>
                <w:u w:val="single"/>
              </w:rPr>
              <w:t>При предоставлении ложных сведений Вам будет отказано в поиске рабочего места</w:t>
            </w:r>
            <w:r w:rsidRPr="00E95C32">
              <w:rPr>
                <w:b/>
                <w:bCs/>
                <w:color w:val="FF0000"/>
                <w:sz w:val="18"/>
                <w:szCs w:val="18"/>
              </w:rPr>
              <w:t>.</w:t>
            </w:r>
            <w:r w:rsidRPr="00247C6E">
              <w:rPr>
                <w:rFonts w:ascii="Arial" w:hAnsi="Arial"/>
                <w:b/>
                <w:color w:val="FF0000"/>
                <w:sz w:val="18"/>
              </w:rPr>
              <w:t xml:space="preserve">                         </w:t>
            </w:r>
          </w:p>
        </w:tc>
        <w:tc>
          <w:tcPr>
            <w:tcW w:w="170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B2D" w:rsidRPr="004766A6" w:rsidRDefault="00DD5B2D" w:rsidP="00001B4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83619D">
              <w:rPr>
                <w:rFonts w:ascii="Arial" w:hAnsi="Arial"/>
                <w:b/>
                <w:sz w:val="16"/>
                <w:szCs w:val="16"/>
                <w:lang w:val="en-US"/>
              </w:rPr>
              <w:t>Last</w:t>
            </w:r>
            <w:r w:rsidRPr="004766A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83619D">
              <w:rPr>
                <w:rFonts w:ascii="Arial" w:hAnsi="Arial"/>
                <w:b/>
                <w:sz w:val="16"/>
                <w:szCs w:val="16"/>
                <w:lang w:val="en-US"/>
              </w:rPr>
              <w:t>wages</w:t>
            </w:r>
            <w:r w:rsidRPr="004766A6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</w:p>
          <w:p w:rsidR="00DD5B2D" w:rsidRPr="004766A6" w:rsidRDefault="00DD5B2D" w:rsidP="00001B43">
            <w:pPr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2"/>
                <w:szCs w:val="12"/>
                <w:lang w:val="en-US"/>
              </w:rPr>
              <w:t>/</w:t>
            </w:r>
            <w:r>
              <w:rPr>
                <w:rFonts w:ascii="Arial" w:hAnsi="Arial"/>
                <w:b/>
                <w:sz w:val="12"/>
                <w:szCs w:val="12"/>
              </w:rPr>
              <w:t>последняя</w:t>
            </w:r>
            <w:r w:rsidRPr="004766A6">
              <w:rPr>
                <w:rFonts w:ascii="Arial" w:hAnsi="Arial"/>
                <w:b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2"/>
                <w:szCs w:val="12"/>
              </w:rPr>
              <w:t>зарплата</w:t>
            </w:r>
          </w:p>
        </w:tc>
        <w:tc>
          <w:tcPr>
            <w:tcW w:w="15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5B2D" w:rsidRPr="004766A6" w:rsidRDefault="00DD5B2D" w:rsidP="00001B4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  <w:tr w:rsidR="00DD5B2D" w:rsidRPr="00DB3430" w:rsidTr="00001B43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95"/>
        </w:trPr>
        <w:tc>
          <w:tcPr>
            <w:tcW w:w="8076" w:type="dxa"/>
            <w:gridSpan w:val="2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D5B2D" w:rsidRDefault="00DD5B2D" w:rsidP="00001B43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B2D" w:rsidRPr="0083619D" w:rsidRDefault="00DD5B2D" w:rsidP="00001B4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4766A6">
              <w:rPr>
                <w:rFonts w:ascii="Arial Rounded MT Bold" w:hAnsi="Arial Rounded MT Bold"/>
                <w:sz w:val="16"/>
                <w:szCs w:val="16"/>
                <w:lang w:val="en-US"/>
              </w:rPr>
              <w:t>Min salary</w:t>
            </w:r>
            <w:r w:rsidRPr="004766A6">
              <w:rPr>
                <w:rFonts w:ascii="Calibri" w:hAnsi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 Rounded MT Bold" w:hAnsi="Arial Rounded MT Bold"/>
                <w:sz w:val="16"/>
                <w:szCs w:val="16"/>
                <w:lang w:val="en-US"/>
              </w:rPr>
              <w:t>/</w:t>
            </w:r>
            <w:r>
              <w:rPr>
                <w:rFonts w:ascii="Calibri" w:hAnsi="Calibri"/>
                <w:sz w:val="16"/>
                <w:szCs w:val="16"/>
              </w:rPr>
              <w:t>мин</w:t>
            </w:r>
            <w:r w:rsidRPr="004766A6">
              <w:rPr>
                <w:rFonts w:ascii="Calibri" w:hAnsi="Calibri"/>
                <w:sz w:val="16"/>
                <w:szCs w:val="16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з</w:t>
            </w:r>
            <w:proofErr w:type="spellEnd"/>
            <w:r w:rsidRPr="004766A6">
              <w:rPr>
                <w:rFonts w:ascii="Calibri" w:hAnsi="Calibri"/>
                <w:sz w:val="16"/>
                <w:szCs w:val="16"/>
                <w:lang w:val="en-US"/>
              </w:rPr>
              <w:t>/</w:t>
            </w:r>
            <w:proofErr w:type="spellStart"/>
            <w:proofErr w:type="gramStart"/>
            <w:r>
              <w:rPr>
                <w:rFonts w:ascii="Calibri" w:hAnsi="Calibri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D5B2D" w:rsidRPr="004766A6" w:rsidRDefault="00DD5B2D" w:rsidP="00001B43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</w:tr>
    </w:tbl>
    <w:p w:rsidR="00DD5B2D" w:rsidRPr="00E95C32" w:rsidRDefault="00DD5B2D" w:rsidP="00DD5B2D">
      <w:pPr>
        <w:rPr>
          <w:b/>
          <w:color w:val="FF0000"/>
          <w:sz w:val="18"/>
          <w:szCs w:val="18"/>
          <w:u w:val="single"/>
        </w:rPr>
      </w:pPr>
      <w:r w:rsidRPr="00DE44AB">
        <w:rPr>
          <w:b/>
          <w:color w:val="FF0000"/>
          <w:sz w:val="18"/>
          <w:szCs w:val="18"/>
          <w:lang w:val="en-US"/>
        </w:rPr>
        <w:t xml:space="preserve">        </w:t>
      </w:r>
      <w:r w:rsidRPr="00E95C32">
        <w:rPr>
          <w:b/>
          <w:color w:val="FF0000"/>
          <w:sz w:val="18"/>
          <w:szCs w:val="18"/>
        </w:rPr>
        <w:t>*</w:t>
      </w:r>
      <w:r w:rsidRPr="00E95C32">
        <w:rPr>
          <w:b/>
          <w:color w:val="FF0000"/>
          <w:sz w:val="18"/>
          <w:szCs w:val="18"/>
          <w:u w:val="single"/>
        </w:rPr>
        <w:t xml:space="preserve">С автоматизированной обработкой моих персональных данных, указанных в анкете,  </w:t>
      </w:r>
    </w:p>
    <w:p w:rsidR="00DD5B2D" w:rsidRPr="00151C25" w:rsidRDefault="00DD5B2D" w:rsidP="00DE2117">
      <w:pPr>
        <w:jc w:val="center"/>
        <w:rPr>
          <w:b/>
          <w:color w:val="FF0000"/>
          <w:sz w:val="18"/>
          <w:szCs w:val="18"/>
          <w:u w:val="single"/>
        </w:rPr>
      </w:pPr>
      <w:proofErr w:type="gramStart"/>
      <w:r w:rsidRPr="00E95C32">
        <w:rPr>
          <w:b/>
          <w:color w:val="FF0000"/>
          <w:sz w:val="18"/>
          <w:szCs w:val="18"/>
          <w:u w:val="single"/>
        </w:rPr>
        <w:t xml:space="preserve">их передачей </w:t>
      </w:r>
      <w:r w:rsidR="00DE2117">
        <w:rPr>
          <w:b/>
          <w:color w:val="FF0000"/>
          <w:sz w:val="18"/>
          <w:szCs w:val="18"/>
          <w:u w:val="single"/>
        </w:rPr>
        <w:t xml:space="preserve">третьим лицам </w:t>
      </w:r>
      <w:r w:rsidRPr="00E95C32">
        <w:rPr>
          <w:b/>
          <w:color w:val="FF0000"/>
          <w:sz w:val="18"/>
          <w:szCs w:val="18"/>
          <w:u w:val="single"/>
        </w:rPr>
        <w:t xml:space="preserve">(включая трансграничную) и хранением в целях трудоустройства </w:t>
      </w:r>
      <w:r w:rsidR="00DE2117">
        <w:rPr>
          <w:b/>
          <w:color w:val="FF0000"/>
          <w:sz w:val="18"/>
          <w:szCs w:val="18"/>
          <w:u w:val="single"/>
        </w:rPr>
        <w:t>в</w:t>
      </w:r>
      <w:r w:rsidR="003B79B6">
        <w:rPr>
          <w:b/>
          <w:color w:val="FF0000"/>
          <w:sz w:val="18"/>
          <w:szCs w:val="18"/>
          <w:u w:val="single"/>
        </w:rPr>
        <w:t xml:space="preserve"> соответствии с ФЗ РФ № 152-ФЗ </w:t>
      </w:r>
      <w:r w:rsidRPr="00E95C32">
        <w:rPr>
          <w:b/>
          <w:color w:val="FF0000"/>
          <w:sz w:val="18"/>
          <w:szCs w:val="18"/>
          <w:u w:val="single"/>
        </w:rPr>
        <w:t>согласен</w:t>
      </w:r>
      <w:r w:rsidR="00DE2117">
        <w:rPr>
          <w:b/>
          <w:color w:val="FF0000"/>
          <w:sz w:val="18"/>
          <w:szCs w:val="18"/>
          <w:u w:val="single"/>
        </w:rPr>
        <w:t>, что подтверждаю заполнением и отправкой настоящей анкеты –</w:t>
      </w:r>
      <w:r w:rsidR="00DE2117" w:rsidRPr="00DE2117">
        <w:rPr>
          <w:b/>
          <w:color w:val="FF0000"/>
          <w:sz w:val="18"/>
          <w:szCs w:val="18"/>
          <w:u w:val="single"/>
        </w:rPr>
        <w:t xml:space="preserve"> </w:t>
      </w:r>
      <w:r w:rsidR="00DE2117">
        <w:rPr>
          <w:b/>
          <w:color w:val="FF0000"/>
          <w:sz w:val="18"/>
          <w:szCs w:val="18"/>
          <w:u w:val="single"/>
          <w:lang w:val="en-US"/>
        </w:rPr>
        <w:t>Application</w:t>
      </w:r>
      <w:r w:rsidR="00DE2117" w:rsidRPr="00DE2117">
        <w:rPr>
          <w:b/>
          <w:color w:val="FF0000"/>
          <w:sz w:val="18"/>
          <w:szCs w:val="18"/>
          <w:u w:val="single"/>
        </w:rPr>
        <w:t xml:space="preserve"> </w:t>
      </w:r>
      <w:r w:rsidR="00DE2117">
        <w:rPr>
          <w:b/>
          <w:color w:val="FF0000"/>
          <w:sz w:val="18"/>
          <w:szCs w:val="18"/>
          <w:u w:val="single"/>
          <w:lang w:val="en-US"/>
        </w:rPr>
        <w:t>Form</w:t>
      </w:r>
      <w:r w:rsidR="00151C25">
        <w:rPr>
          <w:b/>
          <w:color w:val="FF0000"/>
          <w:sz w:val="18"/>
          <w:szCs w:val="18"/>
          <w:u w:val="single"/>
        </w:rPr>
        <w:t>.</w:t>
      </w:r>
      <w:proofErr w:type="gramEnd"/>
    </w:p>
    <w:p w:rsidR="00DD5B2D" w:rsidRPr="00E95C32" w:rsidRDefault="00DD5B2D" w:rsidP="00DD5B2D">
      <w:pPr>
        <w:rPr>
          <w:b/>
          <w:color w:val="FF0000"/>
          <w:sz w:val="18"/>
          <w:szCs w:val="18"/>
          <w:u w:val="single"/>
        </w:rPr>
      </w:pPr>
      <w:r w:rsidRPr="00E95C32">
        <w:rPr>
          <w:b/>
          <w:color w:val="FF0000"/>
          <w:sz w:val="18"/>
          <w:szCs w:val="18"/>
        </w:rPr>
        <w:t xml:space="preserve">           </w:t>
      </w:r>
    </w:p>
    <w:p w:rsidR="00DD5B2D" w:rsidRPr="00603278" w:rsidRDefault="00DD5B2D" w:rsidP="00DD5B2D">
      <w:pPr>
        <w:rPr>
          <w:rFonts w:ascii="Arial" w:hAnsi="Arial"/>
          <w:b/>
          <w:sz w:val="18"/>
        </w:rPr>
      </w:pPr>
      <w:r w:rsidRPr="00E95C32">
        <w:rPr>
          <w:sz w:val="18"/>
        </w:rPr>
        <w:t xml:space="preserve">          </w:t>
      </w:r>
      <w:r>
        <w:rPr>
          <w:rFonts w:ascii="Arial" w:hAnsi="Arial"/>
          <w:b/>
          <w:sz w:val="18"/>
          <w:lang w:val="en-US"/>
        </w:rPr>
        <w:t>Date</w:t>
      </w:r>
      <w:r>
        <w:rPr>
          <w:rFonts w:ascii="Arial" w:hAnsi="Arial"/>
          <w:b/>
          <w:sz w:val="18"/>
        </w:rPr>
        <w:t xml:space="preserve"> /Дата заполнения/:</w:t>
      </w:r>
      <w:r w:rsidRPr="00BB3298">
        <w:rPr>
          <w:rFonts w:ascii="Arial" w:hAnsi="Arial"/>
          <w:b/>
          <w:sz w:val="18"/>
        </w:rPr>
        <w:t xml:space="preserve"> </w:t>
      </w:r>
      <w:r w:rsidRPr="00A62766">
        <w:rPr>
          <w:rFonts w:ascii="Arial" w:hAnsi="Arial"/>
          <w:b/>
          <w:sz w:val="18"/>
        </w:rPr>
        <w:t xml:space="preserve">                                    </w:t>
      </w:r>
      <w:r>
        <w:rPr>
          <w:rFonts w:ascii="Arial" w:hAnsi="Arial"/>
          <w:b/>
          <w:sz w:val="18"/>
        </w:rPr>
        <w:t xml:space="preserve">        </w:t>
      </w:r>
      <w:r w:rsidRPr="00E95C32">
        <w:rPr>
          <w:rFonts w:ascii="Arial" w:hAnsi="Arial"/>
          <w:b/>
          <w:sz w:val="18"/>
        </w:rPr>
        <w:t xml:space="preserve">                        </w:t>
      </w:r>
      <w:r>
        <w:rPr>
          <w:rFonts w:ascii="Arial" w:hAnsi="Arial"/>
          <w:b/>
          <w:sz w:val="18"/>
          <w:lang w:val="en-US"/>
        </w:rPr>
        <w:t>Signature</w:t>
      </w:r>
      <w:r>
        <w:rPr>
          <w:rFonts w:ascii="Arial" w:hAnsi="Arial"/>
          <w:b/>
          <w:sz w:val="18"/>
        </w:rPr>
        <w:t xml:space="preserve"> /Подпись/</w:t>
      </w:r>
    </w:p>
    <w:p w:rsidR="00CE1C55" w:rsidRPr="00CE1C55" w:rsidRDefault="00DD5B2D">
      <w:pPr>
        <w:rPr>
          <w:sz w:val="18"/>
        </w:rPr>
      </w:pPr>
      <w:r w:rsidRPr="00DD5B2D">
        <w:rPr>
          <w:sz w:val="18"/>
        </w:rPr>
        <w:t xml:space="preserve">          </w:t>
      </w:r>
      <w:r>
        <w:rPr>
          <w:sz w:val="18"/>
        </w:rPr>
        <w:t>Исп.:</w:t>
      </w:r>
      <w:r w:rsidR="00DA55EB">
        <w:rPr>
          <w:sz w:val="18"/>
        </w:rPr>
        <w:t xml:space="preserve">    </w:t>
      </w:r>
    </w:p>
    <w:sectPr w:rsidR="00CE1C55" w:rsidRPr="00CE1C55" w:rsidSect="006169DC">
      <w:pgSz w:w="11906" w:h="16838"/>
      <w:pgMar w:top="0" w:right="454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0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F5F18"/>
    <w:rsid w:val="00001B43"/>
    <w:rsid w:val="000A18CC"/>
    <w:rsid w:val="000A19C9"/>
    <w:rsid w:val="000A3EA4"/>
    <w:rsid w:val="000A7152"/>
    <w:rsid w:val="000C1B07"/>
    <w:rsid w:val="000F06BA"/>
    <w:rsid w:val="000F36EB"/>
    <w:rsid w:val="000F63A8"/>
    <w:rsid w:val="001002AD"/>
    <w:rsid w:val="00106571"/>
    <w:rsid w:val="0011250F"/>
    <w:rsid w:val="001310BC"/>
    <w:rsid w:val="00137631"/>
    <w:rsid w:val="00144188"/>
    <w:rsid w:val="00151C25"/>
    <w:rsid w:val="00157F11"/>
    <w:rsid w:val="001642A0"/>
    <w:rsid w:val="00181B4E"/>
    <w:rsid w:val="00181E87"/>
    <w:rsid w:val="0019343C"/>
    <w:rsid w:val="001B2D30"/>
    <w:rsid w:val="001E074D"/>
    <w:rsid w:val="001E24A4"/>
    <w:rsid w:val="00201280"/>
    <w:rsid w:val="00202B70"/>
    <w:rsid w:val="00203124"/>
    <w:rsid w:val="002077C2"/>
    <w:rsid w:val="00231762"/>
    <w:rsid w:val="0024215A"/>
    <w:rsid w:val="002560F4"/>
    <w:rsid w:val="0026543B"/>
    <w:rsid w:val="0026690D"/>
    <w:rsid w:val="00283AC3"/>
    <w:rsid w:val="002A1E62"/>
    <w:rsid w:val="002B1DFA"/>
    <w:rsid w:val="002B270C"/>
    <w:rsid w:val="002C2437"/>
    <w:rsid w:val="002D6494"/>
    <w:rsid w:val="002E1F62"/>
    <w:rsid w:val="002F5F18"/>
    <w:rsid w:val="00311FF9"/>
    <w:rsid w:val="00325DDC"/>
    <w:rsid w:val="00342660"/>
    <w:rsid w:val="00353AC6"/>
    <w:rsid w:val="00366594"/>
    <w:rsid w:val="003823B0"/>
    <w:rsid w:val="00384CBB"/>
    <w:rsid w:val="003930A3"/>
    <w:rsid w:val="003A3E5C"/>
    <w:rsid w:val="003B3F09"/>
    <w:rsid w:val="003B6DBB"/>
    <w:rsid w:val="003B79B6"/>
    <w:rsid w:val="003C2331"/>
    <w:rsid w:val="003D1EE3"/>
    <w:rsid w:val="003E2C83"/>
    <w:rsid w:val="003E752A"/>
    <w:rsid w:val="003F228F"/>
    <w:rsid w:val="004157A8"/>
    <w:rsid w:val="00416321"/>
    <w:rsid w:val="00424A04"/>
    <w:rsid w:val="00424CBF"/>
    <w:rsid w:val="00426B0A"/>
    <w:rsid w:val="0047166F"/>
    <w:rsid w:val="00481F93"/>
    <w:rsid w:val="004964AE"/>
    <w:rsid w:val="004B0DC7"/>
    <w:rsid w:val="004B1F85"/>
    <w:rsid w:val="004C2EE4"/>
    <w:rsid w:val="004D029E"/>
    <w:rsid w:val="004D5406"/>
    <w:rsid w:val="004F0073"/>
    <w:rsid w:val="004F5DE6"/>
    <w:rsid w:val="0051456D"/>
    <w:rsid w:val="00523E61"/>
    <w:rsid w:val="005322B1"/>
    <w:rsid w:val="005545AF"/>
    <w:rsid w:val="00554FFC"/>
    <w:rsid w:val="00561FC4"/>
    <w:rsid w:val="005628C3"/>
    <w:rsid w:val="00564EB3"/>
    <w:rsid w:val="00565D8C"/>
    <w:rsid w:val="00566771"/>
    <w:rsid w:val="0057420F"/>
    <w:rsid w:val="0058108B"/>
    <w:rsid w:val="00585EC6"/>
    <w:rsid w:val="00586490"/>
    <w:rsid w:val="005873BF"/>
    <w:rsid w:val="00587942"/>
    <w:rsid w:val="00592962"/>
    <w:rsid w:val="005A0509"/>
    <w:rsid w:val="005B2CDA"/>
    <w:rsid w:val="005C5B0A"/>
    <w:rsid w:val="005C6BF6"/>
    <w:rsid w:val="005F2AF6"/>
    <w:rsid w:val="00606419"/>
    <w:rsid w:val="006169DC"/>
    <w:rsid w:val="00627773"/>
    <w:rsid w:val="00647C04"/>
    <w:rsid w:val="0065224D"/>
    <w:rsid w:val="006621DB"/>
    <w:rsid w:val="00677D23"/>
    <w:rsid w:val="006833AF"/>
    <w:rsid w:val="00684F74"/>
    <w:rsid w:val="00696300"/>
    <w:rsid w:val="006A1C24"/>
    <w:rsid w:val="006A699C"/>
    <w:rsid w:val="006B173D"/>
    <w:rsid w:val="006B334D"/>
    <w:rsid w:val="006F0EDD"/>
    <w:rsid w:val="00752458"/>
    <w:rsid w:val="00760B9D"/>
    <w:rsid w:val="00774D5C"/>
    <w:rsid w:val="00783F2B"/>
    <w:rsid w:val="007B7604"/>
    <w:rsid w:val="007C1C89"/>
    <w:rsid w:val="007D3D03"/>
    <w:rsid w:val="007D52CE"/>
    <w:rsid w:val="007F1218"/>
    <w:rsid w:val="007F32F8"/>
    <w:rsid w:val="008057AB"/>
    <w:rsid w:val="008102EF"/>
    <w:rsid w:val="00830759"/>
    <w:rsid w:val="00834812"/>
    <w:rsid w:val="00847283"/>
    <w:rsid w:val="00851332"/>
    <w:rsid w:val="008551B4"/>
    <w:rsid w:val="0086073C"/>
    <w:rsid w:val="00860933"/>
    <w:rsid w:val="00866A75"/>
    <w:rsid w:val="00877536"/>
    <w:rsid w:val="0088052A"/>
    <w:rsid w:val="00886C10"/>
    <w:rsid w:val="00890979"/>
    <w:rsid w:val="008A3810"/>
    <w:rsid w:val="008A3B83"/>
    <w:rsid w:val="008A567C"/>
    <w:rsid w:val="008A714A"/>
    <w:rsid w:val="008B5863"/>
    <w:rsid w:val="00907CFB"/>
    <w:rsid w:val="00930E61"/>
    <w:rsid w:val="00936ADB"/>
    <w:rsid w:val="00946D5F"/>
    <w:rsid w:val="009601AC"/>
    <w:rsid w:val="00985C0D"/>
    <w:rsid w:val="009A051F"/>
    <w:rsid w:val="009A1673"/>
    <w:rsid w:val="009B2FD6"/>
    <w:rsid w:val="009D23CC"/>
    <w:rsid w:val="009E0831"/>
    <w:rsid w:val="009E2D8E"/>
    <w:rsid w:val="009E38C9"/>
    <w:rsid w:val="009E6CCC"/>
    <w:rsid w:val="00A06A8C"/>
    <w:rsid w:val="00A13DD6"/>
    <w:rsid w:val="00A15EC5"/>
    <w:rsid w:val="00A24451"/>
    <w:rsid w:val="00A357CF"/>
    <w:rsid w:val="00A42F25"/>
    <w:rsid w:val="00A456E1"/>
    <w:rsid w:val="00A548C4"/>
    <w:rsid w:val="00A55C87"/>
    <w:rsid w:val="00A821AC"/>
    <w:rsid w:val="00A920C1"/>
    <w:rsid w:val="00AB1BD9"/>
    <w:rsid w:val="00AF54CD"/>
    <w:rsid w:val="00B00DCD"/>
    <w:rsid w:val="00B33D6B"/>
    <w:rsid w:val="00B34D26"/>
    <w:rsid w:val="00B82FF4"/>
    <w:rsid w:val="00B86F6E"/>
    <w:rsid w:val="00B93ABE"/>
    <w:rsid w:val="00BB6882"/>
    <w:rsid w:val="00BC2B9F"/>
    <w:rsid w:val="00BC6895"/>
    <w:rsid w:val="00BD31F9"/>
    <w:rsid w:val="00BE4149"/>
    <w:rsid w:val="00BE7514"/>
    <w:rsid w:val="00C27BFD"/>
    <w:rsid w:val="00C5493E"/>
    <w:rsid w:val="00C7066C"/>
    <w:rsid w:val="00C72624"/>
    <w:rsid w:val="00C83223"/>
    <w:rsid w:val="00C9460B"/>
    <w:rsid w:val="00C94F92"/>
    <w:rsid w:val="00CB1222"/>
    <w:rsid w:val="00CB15C6"/>
    <w:rsid w:val="00CB1F28"/>
    <w:rsid w:val="00CB260D"/>
    <w:rsid w:val="00CB3F79"/>
    <w:rsid w:val="00CC3356"/>
    <w:rsid w:val="00CE1C55"/>
    <w:rsid w:val="00CE2304"/>
    <w:rsid w:val="00CF6C38"/>
    <w:rsid w:val="00D001A1"/>
    <w:rsid w:val="00D00D6D"/>
    <w:rsid w:val="00D0269B"/>
    <w:rsid w:val="00D11B5E"/>
    <w:rsid w:val="00D366F3"/>
    <w:rsid w:val="00D43A46"/>
    <w:rsid w:val="00D4429B"/>
    <w:rsid w:val="00D53C0B"/>
    <w:rsid w:val="00D63C92"/>
    <w:rsid w:val="00D66FFA"/>
    <w:rsid w:val="00D763D7"/>
    <w:rsid w:val="00D8749C"/>
    <w:rsid w:val="00D916AE"/>
    <w:rsid w:val="00DA0B46"/>
    <w:rsid w:val="00DA3906"/>
    <w:rsid w:val="00DA55EB"/>
    <w:rsid w:val="00DB3430"/>
    <w:rsid w:val="00DC2059"/>
    <w:rsid w:val="00DC6A62"/>
    <w:rsid w:val="00DD5B2D"/>
    <w:rsid w:val="00DE1279"/>
    <w:rsid w:val="00DE2117"/>
    <w:rsid w:val="00DE2390"/>
    <w:rsid w:val="00DE44AB"/>
    <w:rsid w:val="00DF117C"/>
    <w:rsid w:val="00DF79BE"/>
    <w:rsid w:val="00E04F96"/>
    <w:rsid w:val="00E14B2C"/>
    <w:rsid w:val="00E47BC7"/>
    <w:rsid w:val="00E62490"/>
    <w:rsid w:val="00E63D6F"/>
    <w:rsid w:val="00E66038"/>
    <w:rsid w:val="00E6748F"/>
    <w:rsid w:val="00E90CFB"/>
    <w:rsid w:val="00E931B2"/>
    <w:rsid w:val="00EA0686"/>
    <w:rsid w:val="00EB0698"/>
    <w:rsid w:val="00EB58B5"/>
    <w:rsid w:val="00EC4BEB"/>
    <w:rsid w:val="00EC53AE"/>
    <w:rsid w:val="00EC5464"/>
    <w:rsid w:val="00EC5621"/>
    <w:rsid w:val="00ED03E1"/>
    <w:rsid w:val="00ED4707"/>
    <w:rsid w:val="00EE096A"/>
    <w:rsid w:val="00EF1344"/>
    <w:rsid w:val="00EF47A6"/>
    <w:rsid w:val="00EF4E73"/>
    <w:rsid w:val="00F00C3B"/>
    <w:rsid w:val="00F25F48"/>
    <w:rsid w:val="00F40D6F"/>
    <w:rsid w:val="00F65965"/>
    <w:rsid w:val="00F70D4A"/>
    <w:rsid w:val="00F75FEB"/>
    <w:rsid w:val="00F8537A"/>
    <w:rsid w:val="00F90ACD"/>
    <w:rsid w:val="00F94667"/>
    <w:rsid w:val="00F9758A"/>
    <w:rsid w:val="00FA4C46"/>
    <w:rsid w:val="00FB4D3F"/>
    <w:rsid w:val="00FC533E"/>
    <w:rsid w:val="00FF5037"/>
    <w:rsid w:val="00FF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660"/>
  </w:style>
  <w:style w:type="paragraph" w:styleId="1">
    <w:name w:val="heading 1"/>
    <w:basedOn w:val="a"/>
    <w:next w:val="a"/>
    <w:qFormat/>
    <w:rsid w:val="00342660"/>
    <w:pPr>
      <w:keepNext/>
      <w:jc w:val="center"/>
      <w:outlineLvl w:val="0"/>
    </w:pPr>
    <w:rPr>
      <w:sz w:val="32"/>
      <w:lang w:val="en-US"/>
    </w:rPr>
  </w:style>
  <w:style w:type="paragraph" w:styleId="2">
    <w:name w:val="heading 2"/>
    <w:basedOn w:val="a"/>
    <w:next w:val="a"/>
    <w:qFormat/>
    <w:rsid w:val="00342660"/>
    <w:pPr>
      <w:keepNext/>
      <w:jc w:val="center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342660"/>
    <w:pPr>
      <w:keepNext/>
      <w:jc w:val="center"/>
      <w:outlineLvl w:val="2"/>
    </w:pPr>
    <w:rPr>
      <w:b/>
      <w:color w:val="000000"/>
      <w:sz w:val="18"/>
      <w:lang w:val="en-US"/>
    </w:rPr>
  </w:style>
  <w:style w:type="paragraph" w:styleId="4">
    <w:name w:val="heading 4"/>
    <w:basedOn w:val="a"/>
    <w:next w:val="a"/>
    <w:qFormat/>
    <w:rsid w:val="00342660"/>
    <w:pPr>
      <w:keepNext/>
      <w:jc w:val="center"/>
      <w:outlineLvl w:val="3"/>
    </w:pPr>
    <w:rPr>
      <w:sz w:val="24"/>
      <w:lang w:val="en-US"/>
    </w:rPr>
  </w:style>
  <w:style w:type="paragraph" w:styleId="5">
    <w:name w:val="heading 5"/>
    <w:basedOn w:val="a"/>
    <w:next w:val="a"/>
    <w:qFormat/>
    <w:rsid w:val="00342660"/>
    <w:pPr>
      <w:keepNext/>
      <w:outlineLvl w:val="4"/>
    </w:pPr>
    <w:rPr>
      <w:b/>
      <w:lang w:val="en-US"/>
    </w:rPr>
  </w:style>
  <w:style w:type="paragraph" w:styleId="6">
    <w:name w:val="heading 6"/>
    <w:basedOn w:val="a"/>
    <w:next w:val="a"/>
    <w:qFormat/>
    <w:rsid w:val="00342660"/>
    <w:pPr>
      <w:keepNext/>
      <w:jc w:val="center"/>
      <w:outlineLvl w:val="5"/>
    </w:pPr>
    <w:rPr>
      <w:b/>
      <w:sz w:val="16"/>
      <w:lang w:val="en-US"/>
    </w:rPr>
  </w:style>
  <w:style w:type="paragraph" w:styleId="7">
    <w:name w:val="heading 7"/>
    <w:basedOn w:val="a"/>
    <w:next w:val="a"/>
    <w:qFormat/>
    <w:rsid w:val="00342660"/>
    <w:pPr>
      <w:keepNext/>
      <w:outlineLvl w:val="6"/>
    </w:pPr>
    <w:rPr>
      <w:b/>
      <w:snapToGrid w:val="0"/>
      <w:color w:val="000000"/>
      <w:sz w:val="16"/>
      <w:lang w:val="en-US"/>
    </w:rPr>
  </w:style>
  <w:style w:type="paragraph" w:styleId="8">
    <w:name w:val="heading 8"/>
    <w:basedOn w:val="a"/>
    <w:next w:val="a"/>
    <w:link w:val="80"/>
    <w:qFormat/>
    <w:rsid w:val="00342660"/>
    <w:pPr>
      <w:keepNext/>
      <w:jc w:val="center"/>
      <w:outlineLvl w:val="7"/>
    </w:pPr>
    <w:rPr>
      <w:b/>
      <w:lang w:val="en-US"/>
    </w:rPr>
  </w:style>
  <w:style w:type="paragraph" w:styleId="9">
    <w:name w:val="heading 9"/>
    <w:basedOn w:val="a"/>
    <w:next w:val="a"/>
    <w:qFormat/>
    <w:rsid w:val="00342660"/>
    <w:pPr>
      <w:keepNext/>
      <w:outlineLvl w:val="8"/>
    </w:pPr>
    <w:rPr>
      <w:b/>
      <w:snapToGrid w:val="0"/>
      <w:color w:val="000000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77C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51332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BE4149"/>
    <w:rPr>
      <w:b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veta\&#1056;&#1072;&#1073;&#1086;&#1095;&#1080;&#1081;%20&#1089;&#1090;&#1086;&#1083;\&#1054;&#1092;&#1080;&#1094;&#1077;&#1088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57C15-937F-4EA7-8272-699CC686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Офицеры</Template>
  <TotalTime>59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Rank  /Должность/</vt:lpstr>
    </vt:vector>
  </TitlesOfParts>
  <Company/>
  <LinksUpToDate>false</LinksUpToDate>
  <CharactersWithSpaces>3321</CharactersWithSpaces>
  <SharedDoc>false</SharedDoc>
  <HLinks>
    <vt:vector size="6" baseType="variant">
      <vt:variant>
        <vt:i4>5636149</vt:i4>
      </vt:variant>
      <vt:variant>
        <vt:i4>0</vt:i4>
      </vt:variant>
      <vt:variant>
        <vt:i4>0</vt:i4>
      </vt:variant>
      <vt:variant>
        <vt:i4>5</vt:i4>
      </vt:variant>
      <vt:variant>
        <vt:lpwstr>mailto:crewdept2@marineshipservice.ru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  /Должность/</dc:title>
  <dc:creator>Sveta</dc:creator>
  <cp:lastModifiedBy>User</cp:lastModifiedBy>
  <cp:revision>9</cp:revision>
  <cp:lastPrinted>2017-03-29T13:08:00Z</cp:lastPrinted>
  <dcterms:created xsi:type="dcterms:W3CDTF">2019-02-12T11:04:00Z</dcterms:created>
  <dcterms:modified xsi:type="dcterms:W3CDTF">2022-10-26T08:32:00Z</dcterms:modified>
</cp:coreProperties>
</file>